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9D41" w14:textId="52A40F7A" w:rsidR="00E16A39" w:rsidRPr="00E24C43" w:rsidRDefault="00E24C43" w:rsidP="00C46672">
      <w:pPr>
        <w:pStyle w:val="Textoindependiente"/>
        <w:spacing w:after="0"/>
        <w:jc w:val="center"/>
        <w:rPr>
          <w:rFonts w:ascii="Humanst521 BT" w:hAnsi="Humanst521 BT" w:cs="Arial"/>
          <w:sz w:val="22"/>
          <w:szCs w:val="22"/>
        </w:rPr>
      </w:pPr>
      <w:r>
        <w:rPr>
          <w:rFonts w:ascii="Humanst521 BT" w:hAnsi="Humanst521 BT" w:cs="Arial"/>
          <w:sz w:val="22"/>
          <w:szCs w:val="22"/>
        </w:rPr>
        <w:t xml:space="preserve">FORMATO PARA INSCRIPCIÓN </w:t>
      </w:r>
      <w:r w:rsidR="00E16A39" w:rsidRPr="00E24C43">
        <w:rPr>
          <w:rFonts w:ascii="Humanst521 BT" w:hAnsi="Humanst521 BT" w:cs="Arial"/>
          <w:sz w:val="22"/>
          <w:szCs w:val="22"/>
        </w:rPr>
        <w:t xml:space="preserve">DE SEMILLEROS DE INVESTIGACIÓN </w:t>
      </w:r>
      <w:r w:rsidRPr="00E24C43">
        <w:rPr>
          <w:rFonts w:ascii="Humanst521 BT" w:hAnsi="Humanst521 BT" w:cs="Arial"/>
          <w:sz w:val="22"/>
          <w:szCs w:val="22"/>
        </w:rPr>
        <w:t>EN LA CONVOCATORIA OFICI</w:t>
      </w:r>
      <w:r w:rsidR="00690743">
        <w:rPr>
          <w:rFonts w:ascii="Humanst521 BT" w:hAnsi="Humanst521 BT" w:cs="Arial"/>
          <w:sz w:val="22"/>
          <w:szCs w:val="22"/>
        </w:rPr>
        <w:t>ALIZACIÓN DE SEMILLEROS VIE 2023</w:t>
      </w:r>
    </w:p>
    <w:p w14:paraId="5E7EA146" w14:textId="77777777" w:rsidR="00E16A39" w:rsidRPr="009145E0" w:rsidRDefault="00E16A39" w:rsidP="00E16A39">
      <w:pPr>
        <w:pStyle w:val="Textoindependiente"/>
        <w:spacing w:after="0"/>
        <w:rPr>
          <w:rFonts w:ascii="Humanst521 BT" w:hAnsi="Humanst521 BT" w:cs="Arial"/>
          <w:sz w:val="22"/>
          <w:szCs w:val="22"/>
        </w:rPr>
      </w:pPr>
    </w:p>
    <w:p w14:paraId="3AFDF264" w14:textId="77777777" w:rsidR="00E16A39" w:rsidRPr="009145E0" w:rsidRDefault="00E16A39" w:rsidP="00E16A39">
      <w:pPr>
        <w:pStyle w:val="Textoindependiente"/>
        <w:spacing w:after="0"/>
        <w:rPr>
          <w:rFonts w:ascii="Humanst521 BT" w:hAnsi="Humanst521 BT" w:cs="Arial"/>
          <w:b/>
          <w:sz w:val="22"/>
          <w:szCs w:val="22"/>
        </w:rPr>
      </w:pPr>
      <w:r w:rsidRPr="009145E0">
        <w:rPr>
          <w:rFonts w:ascii="Humanst521 BT" w:hAnsi="Humanst521 BT" w:cs="Arial"/>
          <w:b/>
          <w:sz w:val="22"/>
          <w:szCs w:val="22"/>
        </w:rPr>
        <w:t xml:space="preserve">INFORMACIÓN GENERAL                                                                                                                                </w:t>
      </w:r>
    </w:p>
    <w:p w14:paraId="3B48B8C0" w14:textId="77777777" w:rsidR="00E16A39" w:rsidRPr="009145E0" w:rsidRDefault="00E16A39" w:rsidP="00E16A39">
      <w:pPr>
        <w:pStyle w:val="Textoindependiente"/>
        <w:spacing w:after="0"/>
        <w:rPr>
          <w:rFonts w:ascii="Humanst521 BT" w:hAnsi="Humanst521 BT" w:cs="Arial"/>
          <w:b/>
          <w:sz w:val="22"/>
          <w:szCs w:val="22"/>
        </w:rPr>
      </w:pPr>
    </w:p>
    <w:tbl>
      <w:tblPr>
        <w:tblW w:w="899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67"/>
        <w:gridCol w:w="567"/>
        <w:gridCol w:w="850"/>
        <w:gridCol w:w="1276"/>
        <w:gridCol w:w="1701"/>
        <w:gridCol w:w="1134"/>
        <w:gridCol w:w="142"/>
        <w:gridCol w:w="992"/>
        <w:gridCol w:w="1134"/>
      </w:tblGrid>
      <w:tr w:rsidR="00D6472D" w:rsidRPr="009145E0" w14:paraId="0573D912" w14:textId="77777777" w:rsidTr="00D6472D">
        <w:trPr>
          <w:trHeight w:val="345"/>
        </w:trPr>
        <w:tc>
          <w:tcPr>
            <w:tcW w:w="1770" w:type="dxa"/>
            <w:gridSpan w:val="3"/>
          </w:tcPr>
          <w:p w14:paraId="5EBCF503" w14:textId="757013BB" w:rsidR="00D6472D" w:rsidRPr="009145E0" w:rsidRDefault="00D6472D" w:rsidP="00E16A39">
            <w:pPr>
              <w:jc w:val="center"/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7229" w:type="dxa"/>
            <w:gridSpan w:val="7"/>
            <w:vMerge w:val="restart"/>
          </w:tcPr>
          <w:p w14:paraId="19FFCD4E" w14:textId="373F3162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Nombre</w:t>
            </w:r>
            <w:r w:rsidR="00AF6323"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del s</w:t>
            </w: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emillero</w:t>
            </w:r>
            <w:r w:rsidR="00AF6323"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:</w:t>
            </w: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                   </w:t>
            </w:r>
          </w:p>
        </w:tc>
      </w:tr>
      <w:tr w:rsidR="00D6472D" w:rsidRPr="009145E0" w14:paraId="221BE49E" w14:textId="77777777" w:rsidTr="009145E0">
        <w:trPr>
          <w:trHeight w:val="525"/>
        </w:trPr>
        <w:tc>
          <w:tcPr>
            <w:tcW w:w="636" w:type="dxa"/>
          </w:tcPr>
          <w:p w14:paraId="6D41CDA7" w14:textId="6B43F473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proofErr w:type="spellStart"/>
            <w:r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dd</w:t>
            </w:r>
            <w:proofErr w:type="spellEnd"/>
          </w:p>
        </w:tc>
        <w:tc>
          <w:tcPr>
            <w:tcW w:w="567" w:type="dxa"/>
          </w:tcPr>
          <w:p w14:paraId="107B6187" w14:textId="0AAFC69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mm</w:t>
            </w:r>
          </w:p>
        </w:tc>
        <w:tc>
          <w:tcPr>
            <w:tcW w:w="567" w:type="dxa"/>
          </w:tcPr>
          <w:p w14:paraId="68593435" w14:textId="5A62592D" w:rsidR="00D6472D" w:rsidRPr="009145E0" w:rsidRDefault="000E5A9F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A</w:t>
            </w:r>
            <w:r w:rsidR="00D6472D"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ño</w:t>
            </w:r>
          </w:p>
        </w:tc>
        <w:tc>
          <w:tcPr>
            <w:tcW w:w="7229" w:type="dxa"/>
            <w:gridSpan w:val="7"/>
            <w:vMerge/>
          </w:tcPr>
          <w:p w14:paraId="4134CFFD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A81FD9" w14:paraId="467B1E09" w14:textId="77777777" w:rsidTr="00E24C43">
        <w:trPr>
          <w:trHeight w:val="20"/>
        </w:trPr>
        <w:tc>
          <w:tcPr>
            <w:tcW w:w="6731" w:type="dxa"/>
            <w:gridSpan w:val="7"/>
          </w:tcPr>
          <w:p w14:paraId="69418F5D" w14:textId="6FFCDF98" w:rsidR="00E24C43" w:rsidRDefault="00E24C43" w:rsidP="00E24C43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>Se solicita financiación para este semillero (seleccione la opción deseada):</w:t>
            </w:r>
          </w:p>
        </w:tc>
        <w:tc>
          <w:tcPr>
            <w:tcW w:w="1134" w:type="dxa"/>
            <w:gridSpan w:val="2"/>
          </w:tcPr>
          <w:p w14:paraId="191AB456" w14:textId="247A1309" w:rsidR="00E24C43" w:rsidRDefault="00E24C43" w:rsidP="00E24C43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 xml:space="preserve">Si: </w:t>
            </w:r>
          </w:p>
        </w:tc>
        <w:tc>
          <w:tcPr>
            <w:tcW w:w="1134" w:type="dxa"/>
          </w:tcPr>
          <w:p w14:paraId="65CEB824" w14:textId="12F78541" w:rsidR="00E24C43" w:rsidRDefault="00E24C43" w:rsidP="00E24C43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 xml:space="preserve">No: </w:t>
            </w:r>
          </w:p>
        </w:tc>
      </w:tr>
      <w:tr w:rsidR="00360CD7" w:rsidRPr="00975B17" w14:paraId="29949E84" w14:textId="77777777" w:rsidTr="00D6472D">
        <w:trPr>
          <w:trHeight w:val="20"/>
        </w:trPr>
        <w:tc>
          <w:tcPr>
            <w:tcW w:w="8999" w:type="dxa"/>
            <w:gridSpan w:val="10"/>
          </w:tcPr>
          <w:p w14:paraId="5E4468BE" w14:textId="42E3C199" w:rsidR="00360CD7" w:rsidRPr="009145E0" w:rsidRDefault="00360CD7" w:rsidP="00360CD7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>Escuela / Facultad / Unidad Académico Administrativa</w:t>
            </w:r>
            <w:r w:rsidRPr="009145E0">
              <w:rPr>
                <w:rFonts w:ascii="Humanst521 BT" w:hAnsi="Humanst521 BT" w:cs="Arial"/>
                <w:sz w:val="22"/>
                <w:szCs w:val="22"/>
              </w:rPr>
              <w:t>:</w:t>
            </w:r>
          </w:p>
          <w:p w14:paraId="69B6EC50" w14:textId="01733671" w:rsidR="00360CD7" w:rsidRPr="009145E0" w:rsidRDefault="00360CD7" w:rsidP="009A21AA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="00D6472D" w:rsidRPr="00975B17" w14:paraId="6D9EAB6B" w14:textId="77777777" w:rsidTr="00D6472D">
        <w:trPr>
          <w:trHeight w:val="20"/>
        </w:trPr>
        <w:tc>
          <w:tcPr>
            <w:tcW w:w="8999" w:type="dxa"/>
            <w:gridSpan w:val="10"/>
          </w:tcPr>
          <w:p w14:paraId="13940658" w14:textId="3E4D7739" w:rsidR="00D6472D" w:rsidRPr="009145E0" w:rsidRDefault="00D6472D" w:rsidP="009A21AA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>Grupo de investigación con aval institucional al cual se adscribe el semillero:</w:t>
            </w:r>
          </w:p>
          <w:p w14:paraId="30C41677" w14:textId="77777777" w:rsidR="00D6472D" w:rsidRPr="009145E0" w:rsidRDefault="00D6472D" w:rsidP="009A21AA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="00D6472D" w:rsidRPr="00975B17" w14:paraId="7DD31564" w14:textId="77777777" w:rsidTr="00D6472D">
        <w:trPr>
          <w:trHeight w:val="20"/>
        </w:trPr>
        <w:tc>
          <w:tcPr>
            <w:tcW w:w="8999" w:type="dxa"/>
            <w:gridSpan w:val="10"/>
          </w:tcPr>
          <w:p w14:paraId="38CB557F" w14:textId="47885AEC" w:rsidR="00D6472D" w:rsidRPr="009145E0" w:rsidRDefault="00D6472D" w:rsidP="009937ED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Línea de investigación del Grupo de investigación al cual el semillero aporta sus productos:</w:t>
            </w:r>
          </w:p>
          <w:p w14:paraId="0AD739DA" w14:textId="77777777" w:rsidR="00D6472D" w:rsidRPr="009145E0" w:rsidRDefault="00D6472D" w:rsidP="009A21AA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="00360CD7" w:rsidRPr="005909B5" w14:paraId="092D8922" w14:textId="024CE413" w:rsidTr="00505C90">
        <w:trPr>
          <w:trHeight w:val="20"/>
        </w:trPr>
        <w:tc>
          <w:tcPr>
            <w:tcW w:w="5597" w:type="dxa"/>
            <w:gridSpan w:val="6"/>
            <w:tcBorders>
              <w:right w:val="single" w:sz="4" w:space="0" w:color="auto"/>
            </w:tcBorders>
          </w:tcPr>
          <w:p w14:paraId="233A286C" w14:textId="3735C036" w:rsidR="00360CD7" w:rsidRPr="009145E0" w:rsidRDefault="00360CD7" w:rsidP="005909B5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>
              <w:rPr>
                <w:rFonts w:ascii="Humanst521 BT" w:hAnsi="Humanst521 BT" w:cs="Arial"/>
                <w:sz w:val="22"/>
                <w:szCs w:val="22"/>
                <w:lang w:val="es-ES_tradnl"/>
              </w:rPr>
              <w:t>Director del Grupo de Investigación: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5AD66B51" w14:textId="1DFFA90F" w:rsidR="00360CD7" w:rsidRPr="009145E0" w:rsidRDefault="00360CD7" w:rsidP="005909B5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E-mail:</w:t>
            </w:r>
          </w:p>
        </w:tc>
      </w:tr>
      <w:tr w:rsidR="00360CD7" w:rsidRPr="009145E0" w14:paraId="3FF23625" w14:textId="77777777" w:rsidTr="00520C0C">
        <w:trPr>
          <w:trHeight w:val="450"/>
        </w:trPr>
        <w:tc>
          <w:tcPr>
            <w:tcW w:w="5597" w:type="dxa"/>
            <w:gridSpan w:val="6"/>
            <w:tcBorders>
              <w:right w:val="single" w:sz="4" w:space="0" w:color="auto"/>
            </w:tcBorders>
          </w:tcPr>
          <w:p w14:paraId="7B23200E" w14:textId="027468C4" w:rsidR="00360CD7" w:rsidRPr="009145E0" w:rsidRDefault="00360CD7" w:rsidP="00360CD7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 xml:space="preserve">Profesor </w:t>
            </w:r>
            <w:r>
              <w:rPr>
                <w:rFonts w:ascii="Humanst521 BT" w:hAnsi="Humanst521 BT" w:cs="Arial"/>
                <w:sz w:val="22"/>
                <w:szCs w:val="22"/>
              </w:rPr>
              <w:t>orientador del semillero</w:t>
            </w:r>
            <w:r w:rsidRPr="009145E0">
              <w:rPr>
                <w:rFonts w:ascii="Humanst521 BT" w:hAnsi="Humanst521 BT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26C3C891" w14:textId="66E6AF4C" w:rsidR="00360CD7" w:rsidRPr="009145E0" w:rsidRDefault="00360CD7" w:rsidP="008A6EF5">
            <w:pPr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E-mail</w:t>
            </w:r>
          </w:p>
        </w:tc>
      </w:tr>
      <w:tr w:rsidR="00360CD7" w:rsidRPr="009145E0" w14:paraId="4A89502C" w14:textId="77777777" w:rsidTr="001D4FE6">
        <w:trPr>
          <w:trHeight w:val="450"/>
        </w:trPr>
        <w:tc>
          <w:tcPr>
            <w:tcW w:w="5597" w:type="dxa"/>
            <w:gridSpan w:val="6"/>
          </w:tcPr>
          <w:p w14:paraId="4A14109E" w14:textId="4102B389" w:rsidR="00360CD7" w:rsidRPr="009145E0" w:rsidRDefault="00360CD7" w:rsidP="00C46672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>Estudiante líder:</w:t>
            </w:r>
          </w:p>
        </w:tc>
        <w:tc>
          <w:tcPr>
            <w:tcW w:w="3402" w:type="dxa"/>
            <w:gridSpan w:val="4"/>
          </w:tcPr>
          <w:p w14:paraId="4DA4E8F1" w14:textId="61617175" w:rsidR="00360CD7" w:rsidRPr="009145E0" w:rsidRDefault="00360CD7" w:rsidP="008A6EF5">
            <w:pPr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E-mail</w:t>
            </w:r>
          </w:p>
        </w:tc>
      </w:tr>
      <w:tr w:rsidR="00D6472D" w:rsidRPr="009145E0" w14:paraId="357F4B34" w14:textId="77777777" w:rsidTr="00D6472D">
        <w:trPr>
          <w:trHeight w:val="405"/>
        </w:trPr>
        <w:tc>
          <w:tcPr>
            <w:tcW w:w="8999" w:type="dxa"/>
            <w:gridSpan w:val="10"/>
          </w:tcPr>
          <w:p w14:paraId="7C6B9F9F" w14:textId="202822F9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Misión </w:t>
            </w:r>
            <w:r w:rsidR="000E5A9F">
              <w:rPr>
                <w:rFonts w:ascii="Humanst521 BT" w:hAnsi="Humanst521 BT" w:cs="Arial"/>
                <w:sz w:val="22"/>
                <w:szCs w:val="22"/>
                <w:lang w:val="es-ES_tradnl"/>
              </w:rPr>
              <w:t>del semillero</w:t>
            </w:r>
          </w:p>
          <w:p w14:paraId="1B3BA9E8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  <w:p w14:paraId="4E979165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  <w:p w14:paraId="47D79BC2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D6472D" w:rsidRPr="009145E0" w14:paraId="25E68D00" w14:textId="77777777" w:rsidTr="00D6472D">
        <w:trPr>
          <w:trHeight w:val="375"/>
        </w:trPr>
        <w:tc>
          <w:tcPr>
            <w:tcW w:w="8999" w:type="dxa"/>
            <w:gridSpan w:val="10"/>
          </w:tcPr>
          <w:p w14:paraId="6F74C8AE" w14:textId="0D6A278E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Visión</w:t>
            </w:r>
            <w:r w:rsidR="000E5A9F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del semillero</w:t>
            </w:r>
          </w:p>
          <w:p w14:paraId="6E439D4A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  <w:p w14:paraId="27B1A363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  <w:p w14:paraId="32F6173F" w14:textId="77777777" w:rsidR="00D6472D" w:rsidRPr="009145E0" w:rsidRDefault="00D6472D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6472D" w:rsidRPr="00975B17" w14:paraId="38FFEC40" w14:textId="77777777" w:rsidTr="00D6472D">
        <w:trPr>
          <w:trHeight w:val="469"/>
        </w:trPr>
        <w:tc>
          <w:tcPr>
            <w:tcW w:w="89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7E95" w14:textId="711F5DD2" w:rsidR="00D6472D" w:rsidRPr="009145E0" w:rsidRDefault="00360CD7" w:rsidP="00E24C43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>
              <w:rPr>
                <w:rFonts w:ascii="Humanst521 BT" w:hAnsi="Humanst521 BT" w:cs="Arial"/>
                <w:sz w:val="22"/>
                <w:szCs w:val="22"/>
                <w:lang w:val="es-ES_tradnl"/>
              </w:rPr>
              <w:t>Estudiantes de pregrado</w:t>
            </w:r>
            <w:r w:rsidR="00AF6323"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activos</w:t>
            </w:r>
            <w:r w:rsidR="00D6472D"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del semillero de investigación</w:t>
            </w:r>
            <w:r w:rsidR="007A35DE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</w:t>
            </w:r>
            <w:r w:rsidR="005309B2" w:rsidRPr="005309B2">
              <w:rPr>
                <w:rFonts w:ascii="Humanst521 BT" w:hAnsi="Humanst521 BT" w:cs="Arial"/>
                <w:i/>
                <w:sz w:val="22"/>
                <w:szCs w:val="22"/>
                <w:lang w:val="es-ES_tradnl"/>
              </w:rPr>
              <w:t>(inserte filas adicionales sí se requiere</w:t>
            </w:r>
            <w:r w:rsidR="005309B2">
              <w:rPr>
                <w:rFonts w:ascii="Humanst521 BT" w:hAnsi="Humanst521 BT" w:cs="Arial"/>
                <w:sz w:val="22"/>
                <w:szCs w:val="22"/>
                <w:lang w:val="es-ES_tradnl"/>
              </w:rPr>
              <w:t>)</w:t>
            </w:r>
          </w:p>
        </w:tc>
      </w:tr>
      <w:tr w:rsidR="00E24C43" w:rsidRPr="00975B17" w14:paraId="48B3FE37" w14:textId="77777777" w:rsidTr="005309B2">
        <w:trPr>
          <w:trHeight w:val="648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9C97DC" w14:textId="277DE6D4" w:rsidR="00E24C43" w:rsidRPr="009145E0" w:rsidRDefault="00E24C43" w:rsidP="004948DA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7A7A8F" w14:textId="226C7721" w:rsidR="00E24C43" w:rsidRPr="009145E0" w:rsidRDefault="00E24C43" w:rsidP="004948DA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proofErr w:type="spellStart"/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cc.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E6063C" w14:textId="731A7AC0" w:rsidR="00E24C43" w:rsidRPr="009145E0" w:rsidRDefault="00E24C43" w:rsidP="004948DA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EA25AD" w14:textId="50086B0F" w:rsidR="00E24C43" w:rsidRPr="009145E0" w:rsidRDefault="00E24C43" w:rsidP="004948DA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Programa académico UIS al que pertenece</w:t>
            </w:r>
          </w:p>
        </w:tc>
      </w:tr>
      <w:tr w:rsidR="00E24C43" w:rsidRPr="00975B17" w14:paraId="6E13411F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D501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45B4" w14:textId="1D99A610" w:rsidR="00E24C43" w:rsidRPr="009145E0" w:rsidRDefault="00E24C43" w:rsidP="005309B2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ED47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D7C3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3BD66CA9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7672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CD68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85B1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B680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0842C925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081F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9999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5C8A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9198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4F42E65F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C7AC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F7D6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ABC9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5116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6673E3C7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7184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A5BA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9C7E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5507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24C39B6F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3B43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3762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5C8D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9045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2A32E587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A82B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7853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9499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9AB6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3E9EBDA7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225D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3E12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A8E6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854E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32B6F3A6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FCE1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0EF7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6165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57F4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E24C43" w:rsidRPr="00975B17" w14:paraId="43C2DC7F" w14:textId="77777777" w:rsidTr="005309B2">
        <w:trPr>
          <w:trHeight w:val="27"/>
        </w:trPr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F023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3778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0B4B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2824" w14:textId="77777777" w:rsidR="00E24C43" w:rsidRPr="009145E0" w:rsidRDefault="00E24C43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="00360CD7" w:rsidRPr="00975B17" w14:paraId="26E720F2" w14:textId="77777777" w:rsidTr="0080046B">
        <w:trPr>
          <w:trHeight w:val="27"/>
        </w:trPr>
        <w:tc>
          <w:tcPr>
            <w:tcW w:w="89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6C78" w14:textId="6952AE1F" w:rsidR="00360CD7" w:rsidRPr="00A06639" w:rsidRDefault="00360CD7" w:rsidP="009A21AA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A06639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Número total de Estudiantes de pregrado: </w:t>
            </w:r>
          </w:p>
        </w:tc>
      </w:tr>
    </w:tbl>
    <w:p w14:paraId="7DB88F9E" w14:textId="77777777" w:rsidR="00E16A39" w:rsidRPr="009145E0" w:rsidRDefault="00E16A39" w:rsidP="00E16A39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tbl>
      <w:tblPr>
        <w:tblStyle w:val="Tablaconcuadrcula1"/>
        <w:tblW w:w="8930" w:type="dxa"/>
        <w:tblInd w:w="279" w:type="dxa"/>
        <w:tblLook w:val="04A0" w:firstRow="1" w:lastRow="0" w:firstColumn="1" w:lastColumn="0" w:noHBand="0" w:noVBand="1"/>
      </w:tblPr>
      <w:tblGrid>
        <w:gridCol w:w="7087"/>
        <w:gridCol w:w="1843"/>
      </w:tblGrid>
      <w:tr w:rsidR="00B130BF" w:rsidRPr="009145E0" w14:paraId="0E27CDBB" w14:textId="77777777" w:rsidTr="00AF6323">
        <w:trPr>
          <w:trHeight w:val="278"/>
        </w:trPr>
        <w:tc>
          <w:tcPr>
            <w:tcW w:w="8930" w:type="dxa"/>
            <w:gridSpan w:val="2"/>
            <w:vAlign w:val="center"/>
          </w:tcPr>
          <w:p w14:paraId="2C6A8973" w14:textId="74CC40DC" w:rsidR="00B130BF" w:rsidRPr="009145E0" w:rsidRDefault="00B130BF" w:rsidP="00690743">
            <w:pPr>
              <w:jc w:val="center"/>
              <w:rPr>
                <w:rFonts w:ascii="Humanst521 BT" w:eastAsia="Calibri" w:hAnsi="Humanst521 BT" w:cs="Arial"/>
                <w:b/>
                <w:lang w:val="es-ES_tradnl"/>
              </w:rPr>
            </w:pPr>
            <w:r w:rsidRPr="009145E0">
              <w:rPr>
                <w:rFonts w:ascii="Humanst521 BT" w:eastAsia="Calibri" w:hAnsi="Humanst521 BT" w:cs="Arial"/>
                <w:b/>
                <w:lang w:val="es-ES_tradnl"/>
              </w:rPr>
              <w:t>P</w:t>
            </w:r>
            <w:r w:rsidR="00AF6323" w:rsidRPr="009145E0">
              <w:rPr>
                <w:rFonts w:ascii="Humanst521 BT" w:eastAsia="Calibri" w:hAnsi="Humanst521 BT" w:cs="Arial"/>
                <w:b/>
                <w:lang w:val="es-ES_tradnl"/>
              </w:rPr>
              <w:t xml:space="preserve">LAN DE </w:t>
            </w:r>
            <w:r w:rsidR="00690743">
              <w:rPr>
                <w:rFonts w:ascii="Humanst521 BT" w:eastAsia="Calibri" w:hAnsi="Humanst521 BT" w:cs="Arial"/>
                <w:b/>
                <w:lang w:val="es-ES_tradnl"/>
              </w:rPr>
              <w:t xml:space="preserve">ACTIVIDADES AÑO </w:t>
            </w:r>
            <w:r w:rsidR="00690743" w:rsidRPr="00100D96">
              <w:rPr>
                <w:rFonts w:ascii="Humanst521 BT" w:eastAsia="Calibri" w:hAnsi="Humanst521 BT" w:cs="Arial"/>
                <w:b/>
                <w:lang w:val="es-ES_tradnl"/>
              </w:rPr>
              <w:t>2023/</w:t>
            </w:r>
            <w:r w:rsidR="00975B17" w:rsidRPr="00100D96">
              <w:rPr>
                <w:rFonts w:ascii="Humanst521 BT" w:eastAsia="Calibri" w:hAnsi="Humanst521 BT" w:cs="Arial"/>
                <w:b/>
                <w:lang w:val="es-ES_tradnl"/>
              </w:rPr>
              <w:t>202</w:t>
            </w:r>
            <w:r w:rsidR="00690743" w:rsidRPr="00100D96">
              <w:rPr>
                <w:rFonts w:ascii="Humanst521 BT" w:eastAsia="Calibri" w:hAnsi="Humanst521 BT" w:cs="Arial"/>
                <w:b/>
                <w:lang w:val="es-ES_tradnl"/>
              </w:rPr>
              <w:t>4</w:t>
            </w:r>
          </w:p>
        </w:tc>
      </w:tr>
      <w:tr w:rsidR="00A06639" w:rsidRPr="00975B17" w14:paraId="75EE946C" w14:textId="77777777" w:rsidTr="00A06639">
        <w:trPr>
          <w:trHeight w:val="278"/>
        </w:trPr>
        <w:tc>
          <w:tcPr>
            <w:tcW w:w="7087" w:type="dxa"/>
            <w:vAlign w:val="center"/>
          </w:tcPr>
          <w:p w14:paraId="4103BD21" w14:textId="77777777" w:rsidR="00A06639" w:rsidRPr="00A06639" w:rsidRDefault="00A06639" w:rsidP="00A06639">
            <w:pPr>
              <w:pStyle w:val="Prrafodelista"/>
              <w:numPr>
                <w:ilvl w:val="0"/>
                <w:numId w:val="18"/>
              </w:numPr>
              <w:rPr>
                <w:rFonts w:ascii="Humanst521 BT" w:eastAsia="Calibri" w:hAnsi="Humanst521 BT" w:cs="Arial"/>
                <w:lang w:val="es-ES_tradnl"/>
              </w:rPr>
            </w:pPr>
            <w:r w:rsidRPr="00A06639">
              <w:rPr>
                <w:rFonts w:ascii="Humanst521 BT" w:eastAsia="Calibri" w:hAnsi="Humanst521 BT" w:cs="Arial"/>
                <w:lang w:val="es-ES_tradnl"/>
              </w:rPr>
              <w:t xml:space="preserve">Número de actividades de apropiación social del conocimiento: </w:t>
            </w:r>
          </w:p>
        </w:tc>
        <w:tc>
          <w:tcPr>
            <w:tcW w:w="1843" w:type="dxa"/>
            <w:vAlign w:val="center"/>
          </w:tcPr>
          <w:p w14:paraId="23B1C566" w14:textId="7BCB4ADB" w:rsidR="00A06639" w:rsidRPr="00A06639" w:rsidRDefault="00A06639" w:rsidP="00A06639">
            <w:pPr>
              <w:ind w:left="360"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A06639" w:rsidRPr="00975B17" w14:paraId="1008EB42" w14:textId="77777777" w:rsidTr="00A06639">
        <w:trPr>
          <w:trHeight w:val="278"/>
        </w:trPr>
        <w:tc>
          <w:tcPr>
            <w:tcW w:w="7087" w:type="dxa"/>
            <w:vAlign w:val="center"/>
          </w:tcPr>
          <w:p w14:paraId="77E7EC0F" w14:textId="6AF45414" w:rsidR="00A06639" w:rsidRPr="00A06639" w:rsidRDefault="00975B17" w:rsidP="00A06639">
            <w:pPr>
              <w:pStyle w:val="Prrafodelista"/>
              <w:numPr>
                <w:ilvl w:val="0"/>
                <w:numId w:val="18"/>
              </w:numPr>
              <w:rPr>
                <w:rFonts w:ascii="Humanst521 BT" w:eastAsia="Calibri" w:hAnsi="Humanst521 BT" w:cs="Arial"/>
                <w:lang w:val="es-ES_tradnl"/>
              </w:rPr>
            </w:pPr>
            <w:r>
              <w:rPr>
                <w:rFonts w:ascii="Humanst521 BT" w:eastAsia="Calibri" w:hAnsi="Humanst521 BT" w:cs="Arial"/>
                <w:lang w:val="es-ES_tradnl"/>
              </w:rPr>
              <w:t>Número de activi</w:t>
            </w:r>
            <w:r w:rsidRPr="00100D96">
              <w:rPr>
                <w:rFonts w:ascii="Humanst521 BT" w:eastAsia="Calibri" w:hAnsi="Humanst521 BT" w:cs="Arial"/>
                <w:lang w:val="es-ES_tradnl"/>
              </w:rPr>
              <w:t>da</w:t>
            </w:r>
            <w:r w:rsidR="00A06639" w:rsidRPr="00100D96">
              <w:rPr>
                <w:rFonts w:ascii="Humanst521 BT" w:eastAsia="Calibri" w:hAnsi="Humanst521 BT" w:cs="Arial"/>
                <w:lang w:val="es-ES_tradnl"/>
              </w:rPr>
              <w:t>d</w:t>
            </w:r>
            <w:r w:rsidRPr="00100D96">
              <w:rPr>
                <w:rFonts w:ascii="Humanst521 BT" w:eastAsia="Calibri" w:hAnsi="Humanst521 BT" w:cs="Arial"/>
                <w:lang w:val="es-ES_tradnl"/>
              </w:rPr>
              <w:t>e</w:t>
            </w:r>
            <w:r w:rsidR="00A06639" w:rsidRPr="00100D96">
              <w:rPr>
                <w:rFonts w:ascii="Humanst521 BT" w:eastAsia="Calibri" w:hAnsi="Humanst521 BT" w:cs="Arial"/>
                <w:lang w:val="es-ES_tradnl"/>
              </w:rPr>
              <w:t>s</w:t>
            </w:r>
            <w:r w:rsidR="00A06639" w:rsidRPr="00A06639">
              <w:rPr>
                <w:rFonts w:ascii="Humanst521 BT" w:eastAsia="Calibri" w:hAnsi="Humanst521 BT" w:cs="Arial"/>
                <w:lang w:val="es-ES_tradnl"/>
              </w:rPr>
              <w:t xml:space="preserve"> de producción de nuevo conocimiento: </w:t>
            </w:r>
          </w:p>
        </w:tc>
        <w:tc>
          <w:tcPr>
            <w:tcW w:w="1843" w:type="dxa"/>
            <w:vAlign w:val="center"/>
          </w:tcPr>
          <w:p w14:paraId="00F34774" w14:textId="4FA494A9" w:rsidR="00A06639" w:rsidRPr="00A06639" w:rsidRDefault="00A06639" w:rsidP="00A06639">
            <w:pPr>
              <w:ind w:left="360"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A06639" w:rsidRPr="00975B17" w14:paraId="38F2D1A7" w14:textId="77777777" w:rsidTr="00A06639">
        <w:trPr>
          <w:trHeight w:val="278"/>
        </w:trPr>
        <w:tc>
          <w:tcPr>
            <w:tcW w:w="7087" w:type="dxa"/>
            <w:vAlign w:val="center"/>
          </w:tcPr>
          <w:p w14:paraId="53AF63D1" w14:textId="77777777" w:rsidR="00A06639" w:rsidRPr="00A06639" w:rsidRDefault="00A06639" w:rsidP="00A06639">
            <w:pPr>
              <w:pStyle w:val="Prrafodelista"/>
              <w:numPr>
                <w:ilvl w:val="0"/>
                <w:numId w:val="18"/>
              </w:numPr>
              <w:rPr>
                <w:rFonts w:ascii="Humanst521 BT" w:eastAsia="Calibri" w:hAnsi="Humanst521 BT" w:cs="Arial"/>
                <w:lang w:val="es-ES_tradnl"/>
              </w:rPr>
            </w:pPr>
            <w:r w:rsidRPr="00A06639">
              <w:rPr>
                <w:rFonts w:ascii="Humanst521 BT" w:eastAsia="Calibri" w:hAnsi="Humanst521 BT" w:cs="Arial"/>
                <w:lang w:val="es-ES_tradnl"/>
              </w:rPr>
              <w:t xml:space="preserve">Número de otras actividades propuestas: </w:t>
            </w:r>
          </w:p>
        </w:tc>
        <w:tc>
          <w:tcPr>
            <w:tcW w:w="1843" w:type="dxa"/>
            <w:vAlign w:val="center"/>
          </w:tcPr>
          <w:p w14:paraId="6E6522BE" w14:textId="66C2A135" w:rsidR="00A06639" w:rsidRPr="00A06639" w:rsidRDefault="00A06639" w:rsidP="00A06639">
            <w:pPr>
              <w:ind w:left="360"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A06639" w:rsidRPr="009145E0" w14:paraId="2B59BCAE" w14:textId="77777777" w:rsidTr="00A06639">
        <w:trPr>
          <w:trHeight w:val="278"/>
        </w:trPr>
        <w:tc>
          <w:tcPr>
            <w:tcW w:w="7087" w:type="dxa"/>
            <w:vAlign w:val="center"/>
          </w:tcPr>
          <w:p w14:paraId="5B552933" w14:textId="596CE974" w:rsidR="00A06639" w:rsidRPr="00A06639" w:rsidRDefault="00A06639" w:rsidP="00A06639">
            <w:pPr>
              <w:pStyle w:val="Prrafodelista"/>
              <w:numPr>
                <w:ilvl w:val="0"/>
                <w:numId w:val="18"/>
              </w:numPr>
              <w:rPr>
                <w:rFonts w:ascii="Humanst521 BT" w:eastAsia="Calibri" w:hAnsi="Humanst521 BT" w:cs="Arial"/>
                <w:lang w:val="es-ES_tradnl"/>
              </w:rPr>
            </w:pPr>
            <w:r w:rsidRPr="00A06639">
              <w:rPr>
                <w:rFonts w:ascii="Humanst521 BT" w:eastAsia="Calibri" w:hAnsi="Humanst521 BT" w:cs="Arial"/>
                <w:lang w:val="es-ES_tradnl"/>
              </w:rPr>
              <w:t xml:space="preserve">Número total de actividades: </w:t>
            </w:r>
          </w:p>
        </w:tc>
        <w:tc>
          <w:tcPr>
            <w:tcW w:w="1843" w:type="dxa"/>
            <w:vAlign w:val="center"/>
          </w:tcPr>
          <w:p w14:paraId="6D1A7725" w14:textId="77777777" w:rsidR="00A06639" w:rsidRPr="00A06639" w:rsidRDefault="00A06639" w:rsidP="00A06639">
            <w:pPr>
              <w:ind w:left="360"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5309B2" w:rsidRPr="00975B17" w14:paraId="3A142C91" w14:textId="77777777" w:rsidTr="00DB20FF">
        <w:trPr>
          <w:trHeight w:val="607"/>
        </w:trPr>
        <w:tc>
          <w:tcPr>
            <w:tcW w:w="8930" w:type="dxa"/>
            <w:gridSpan w:val="2"/>
            <w:vAlign w:val="center"/>
          </w:tcPr>
          <w:p w14:paraId="7E23AF97" w14:textId="6D2B7F0F" w:rsidR="005309B2" w:rsidRPr="009145E0" w:rsidRDefault="005309B2" w:rsidP="00154C10">
            <w:pPr>
              <w:jc w:val="center"/>
              <w:rPr>
                <w:rFonts w:ascii="Humanst521 BT" w:eastAsia="Calibri" w:hAnsi="Humanst521 BT" w:cs="Arial"/>
                <w:lang w:val="es-ES_tradnl"/>
              </w:rPr>
            </w:pPr>
            <w:r w:rsidRPr="005309B2">
              <w:rPr>
                <w:rFonts w:ascii="Humanst521 BT" w:eastAsia="Calibri" w:hAnsi="Humanst521 BT" w:cs="Arial"/>
                <w:lang w:val="es-ES_tradnl"/>
              </w:rPr>
              <w:t>A</w:t>
            </w:r>
            <w:r w:rsidR="00154C10">
              <w:rPr>
                <w:rFonts w:ascii="Humanst521 BT" w:eastAsia="Calibri" w:hAnsi="Humanst521 BT" w:cs="Arial"/>
                <w:lang w:val="es-ES_tradnl"/>
              </w:rPr>
              <w:t>CTIVIDADES DE APROPIACIÓN SOCIAL DEL CONOCIMIENTO (</w:t>
            </w:r>
            <w:r w:rsidR="00154C10" w:rsidRPr="00154C10">
              <w:rPr>
                <w:rFonts w:ascii="Humanst521 BT" w:eastAsia="Calibri" w:hAnsi="Humanst521 BT" w:cs="Arial"/>
                <w:lang w:val="es-ES_tradnl"/>
              </w:rPr>
              <w:t>de mínimo 3 horas y registrada como actividad de Extensión</w:t>
            </w:r>
            <w:r w:rsidR="00154C10">
              <w:rPr>
                <w:rFonts w:ascii="Humanst521 BT" w:eastAsia="Calibri" w:hAnsi="Humanst521 BT" w:cs="Arial"/>
                <w:lang w:val="es-ES_tradnl"/>
              </w:rPr>
              <w:t>, describa brevemente cada actividad, una actividad por fila, inserte filas adicionales sí es necesario)</w:t>
            </w:r>
            <w:bookmarkStart w:id="0" w:name="_GoBack"/>
            <w:bookmarkEnd w:id="0"/>
          </w:p>
        </w:tc>
      </w:tr>
      <w:tr w:rsidR="00154C10" w:rsidRPr="00975B17" w14:paraId="1A38141A" w14:textId="77777777" w:rsidTr="00EE3F0C">
        <w:trPr>
          <w:trHeight w:val="607"/>
        </w:trPr>
        <w:tc>
          <w:tcPr>
            <w:tcW w:w="8930" w:type="dxa"/>
            <w:gridSpan w:val="2"/>
            <w:vAlign w:val="center"/>
          </w:tcPr>
          <w:p w14:paraId="2376A8D7" w14:textId="5E113807" w:rsidR="00154C10" w:rsidRPr="009145E0" w:rsidRDefault="00154C10" w:rsidP="000E5A9F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154C10" w:rsidRPr="00975B17" w14:paraId="4B7A03AA" w14:textId="77777777" w:rsidTr="008F5DBE">
        <w:trPr>
          <w:trHeight w:val="607"/>
        </w:trPr>
        <w:tc>
          <w:tcPr>
            <w:tcW w:w="8930" w:type="dxa"/>
            <w:gridSpan w:val="2"/>
            <w:vAlign w:val="center"/>
          </w:tcPr>
          <w:p w14:paraId="7D694B48" w14:textId="6D6BA2B2" w:rsidR="00154C10" w:rsidRPr="009145E0" w:rsidRDefault="00154C10" w:rsidP="009A21AA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154C10" w:rsidRPr="00975B17" w14:paraId="7B367BFF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159E768B" w14:textId="108D8EF8" w:rsidR="00154C10" w:rsidRPr="009145E0" w:rsidRDefault="00154C10" w:rsidP="00154C10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  <w:r w:rsidRPr="005309B2">
              <w:rPr>
                <w:rFonts w:ascii="Humanst521 BT" w:eastAsia="Calibri" w:hAnsi="Humanst521 BT" w:cs="Arial"/>
                <w:lang w:val="es-ES_tradnl"/>
              </w:rPr>
              <w:t>A</w:t>
            </w:r>
            <w:r>
              <w:rPr>
                <w:rFonts w:ascii="Humanst521 BT" w:eastAsia="Calibri" w:hAnsi="Humanst521 BT" w:cs="Arial"/>
                <w:lang w:val="es-ES_tradnl"/>
              </w:rPr>
              <w:t>CTIVIDADES DE PRODUCCIÓN DE NUEVO CONOCIMIENTO (</w:t>
            </w:r>
            <w:r w:rsidRPr="00154C10">
              <w:rPr>
                <w:rFonts w:ascii="Humanst521 BT" w:eastAsia="Calibri" w:hAnsi="Humanst521 BT" w:cs="Arial"/>
                <w:lang w:val="es-ES_tradnl"/>
              </w:rPr>
              <w:t>Ponencia en eventos científicos o acadé</w:t>
            </w:r>
            <w:r>
              <w:rPr>
                <w:rFonts w:ascii="Humanst521 BT" w:eastAsia="Calibri" w:hAnsi="Humanst521 BT" w:cs="Arial"/>
                <w:lang w:val="es-ES_tradnl"/>
              </w:rPr>
              <w:t>micos, describa brevemente</w:t>
            </w:r>
            <w:r w:rsidR="00A06639">
              <w:rPr>
                <w:rFonts w:ascii="Humanst521 BT" w:eastAsia="Calibri" w:hAnsi="Humanst521 BT" w:cs="Arial"/>
                <w:lang w:val="es-ES_tradnl"/>
              </w:rPr>
              <w:t xml:space="preserve"> cada producto</w:t>
            </w:r>
            <w:r>
              <w:rPr>
                <w:rFonts w:ascii="Humanst521 BT" w:eastAsia="Calibri" w:hAnsi="Humanst521 BT" w:cs="Arial"/>
                <w:lang w:val="es-ES_tradnl"/>
              </w:rPr>
              <w:t xml:space="preserve">, un producto por fila, inserte filas adicionales sí es necesario) </w:t>
            </w:r>
          </w:p>
        </w:tc>
      </w:tr>
      <w:tr w:rsidR="00154C10" w:rsidRPr="00975B17" w14:paraId="146DB245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7A5E72F9" w14:textId="77777777" w:rsidR="00154C10" w:rsidRPr="009145E0" w:rsidRDefault="00154C10" w:rsidP="009A21AA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154C10" w:rsidRPr="00975B17" w14:paraId="4DA13006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64A94AA3" w14:textId="77777777" w:rsidR="00154C10" w:rsidRPr="009145E0" w:rsidRDefault="00154C10" w:rsidP="009A21AA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A06639" w:rsidRPr="00975B17" w14:paraId="537DF3F1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55450281" w14:textId="5B4036A9" w:rsidR="00A06639" w:rsidRPr="009145E0" w:rsidRDefault="00A06639" w:rsidP="00A06639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  <w:r>
              <w:rPr>
                <w:rFonts w:ascii="Humanst521 BT" w:eastAsia="Calibri" w:hAnsi="Humanst521 BT" w:cs="Arial"/>
                <w:lang w:val="es-ES_tradnl"/>
              </w:rPr>
              <w:t xml:space="preserve">OTRAS </w:t>
            </w:r>
            <w:r w:rsidRPr="005309B2">
              <w:rPr>
                <w:rFonts w:ascii="Humanst521 BT" w:eastAsia="Calibri" w:hAnsi="Humanst521 BT" w:cs="Arial"/>
                <w:lang w:val="es-ES_tradnl"/>
              </w:rPr>
              <w:t>A</w:t>
            </w:r>
            <w:r>
              <w:rPr>
                <w:rFonts w:ascii="Humanst521 BT" w:eastAsia="Calibri" w:hAnsi="Humanst521 BT" w:cs="Arial"/>
                <w:lang w:val="es-ES_tradnl"/>
              </w:rPr>
              <w:t>CTIVIDADES (describa brevemente cada actividad, una actividad por fila, inserte filas adicionales sí es necesario)</w:t>
            </w:r>
          </w:p>
        </w:tc>
      </w:tr>
      <w:tr w:rsidR="00A06639" w:rsidRPr="00975B17" w14:paraId="180B31CE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22043FAA" w14:textId="77777777" w:rsidR="00A06639" w:rsidRPr="009145E0" w:rsidRDefault="00A06639" w:rsidP="009A21AA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  <w:tr w:rsidR="00A06639" w:rsidRPr="00975B17" w14:paraId="257DE701" w14:textId="77777777" w:rsidTr="00373033">
        <w:trPr>
          <w:trHeight w:val="607"/>
        </w:trPr>
        <w:tc>
          <w:tcPr>
            <w:tcW w:w="8930" w:type="dxa"/>
            <w:gridSpan w:val="2"/>
            <w:vAlign w:val="center"/>
          </w:tcPr>
          <w:p w14:paraId="00826589" w14:textId="77777777" w:rsidR="00A06639" w:rsidRPr="009145E0" w:rsidRDefault="00A06639" w:rsidP="009A21AA">
            <w:pPr>
              <w:ind w:left="360"/>
              <w:contextualSpacing/>
              <w:rPr>
                <w:rFonts w:ascii="Humanst521 BT" w:eastAsia="Calibri" w:hAnsi="Humanst521 BT" w:cs="Arial"/>
                <w:lang w:val="es-ES_tradnl"/>
              </w:rPr>
            </w:pPr>
          </w:p>
        </w:tc>
      </w:tr>
    </w:tbl>
    <w:p w14:paraId="393C5E3B" w14:textId="77777777" w:rsidR="00EF2962" w:rsidRPr="009145E0" w:rsidRDefault="00EF2962" w:rsidP="00CA0DFF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p w14:paraId="3909730D" w14:textId="3BBC23BB" w:rsidR="00CA0DFF" w:rsidRPr="00360CD7" w:rsidRDefault="00CA0DFF" w:rsidP="00CA0DFF">
      <w:pPr>
        <w:rPr>
          <w:rFonts w:ascii="Humanst521 BT" w:hAnsi="Humanst521 BT" w:cs="Arial"/>
          <w:i/>
          <w:sz w:val="22"/>
          <w:szCs w:val="22"/>
          <w:lang w:val="es-ES_tradnl"/>
        </w:rPr>
      </w:pPr>
    </w:p>
    <w:p w14:paraId="3A8F7B49" w14:textId="77777777" w:rsidR="00CA0DFF" w:rsidRPr="009145E0" w:rsidRDefault="00CA0DFF" w:rsidP="00E16A39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p w14:paraId="2D7976E3" w14:textId="77777777" w:rsidR="00E16A39" w:rsidRPr="009145E0" w:rsidRDefault="00E16A39" w:rsidP="00E16A39">
      <w:pPr>
        <w:rPr>
          <w:rFonts w:ascii="Humanst521 BT" w:hAnsi="Humanst521 BT" w:cs="Arial"/>
          <w:sz w:val="22"/>
          <w:szCs w:val="22"/>
          <w:lang w:val="es-ES_tradnl"/>
        </w:rPr>
      </w:pPr>
    </w:p>
    <w:p w14:paraId="27D2B45D" w14:textId="247CA674" w:rsidR="00E16A39" w:rsidRPr="009145E0" w:rsidRDefault="00E16A39" w:rsidP="00E16A39">
      <w:pPr>
        <w:rPr>
          <w:rFonts w:ascii="Humanst521 BT" w:hAnsi="Humanst521 BT" w:cs="Arial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____________________________________                _____________________________________            </w:t>
      </w:r>
    </w:p>
    <w:p w14:paraId="595E1BB7" w14:textId="2EE82101" w:rsidR="00C9368C" w:rsidRPr="009145E0" w:rsidRDefault="00E16A39" w:rsidP="00E16A39">
      <w:pPr>
        <w:rPr>
          <w:rFonts w:ascii="Humanst521 BT" w:hAnsi="Humanst521 BT" w:cs="Arial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Estudiante </w:t>
      </w:r>
      <w:r w:rsidR="00E869DA" w:rsidRPr="009145E0">
        <w:rPr>
          <w:rFonts w:ascii="Humanst521 BT" w:hAnsi="Humanst521 BT" w:cs="Arial"/>
          <w:sz w:val="22"/>
          <w:szCs w:val="22"/>
          <w:lang w:val="es-ES_tradnl"/>
        </w:rPr>
        <w:t xml:space="preserve">Líder                                               </w:t>
      </w:r>
      <w:r w:rsidR="009937ED" w:rsidRPr="009145E0">
        <w:rPr>
          <w:rFonts w:ascii="Humanst521 BT" w:hAnsi="Humanst521 BT" w:cs="Arial"/>
          <w:sz w:val="22"/>
          <w:szCs w:val="22"/>
          <w:lang w:val="es-ES_tradnl"/>
        </w:rPr>
        <w:t xml:space="preserve">      </w:t>
      </w:r>
      <w:r w:rsidR="0084364D" w:rsidRPr="009145E0">
        <w:rPr>
          <w:rFonts w:ascii="Humanst521 BT" w:hAnsi="Humanst521 BT" w:cs="Arial"/>
          <w:sz w:val="22"/>
          <w:szCs w:val="22"/>
          <w:lang w:val="es-ES_tradnl"/>
        </w:rPr>
        <w:tab/>
      </w:r>
      <w:r w:rsidR="009937ED" w:rsidRPr="009145E0">
        <w:rPr>
          <w:rFonts w:ascii="Humanst521 BT" w:hAnsi="Humanst521 BT" w:cs="Arial"/>
          <w:sz w:val="22"/>
          <w:szCs w:val="22"/>
          <w:lang w:val="es-ES_tradnl"/>
        </w:rPr>
        <w:t xml:space="preserve"> </w:t>
      </w: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Profesor </w:t>
      </w:r>
      <w:r w:rsidR="00A06639">
        <w:rPr>
          <w:rFonts w:ascii="Humanst521 BT" w:hAnsi="Humanst521 BT" w:cs="Arial"/>
          <w:sz w:val="22"/>
          <w:szCs w:val="22"/>
          <w:lang w:val="es-ES_tradnl"/>
        </w:rPr>
        <w:t>Orientador</w:t>
      </w: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 </w:t>
      </w:r>
      <w:r w:rsidRPr="009145E0">
        <w:rPr>
          <w:rFonts w:ascii="Humanst521 BT" w:hAnsi="Humanst521 BT" w:cs="Arial"/>
          <w:sz w:val="22"/>
          <w:szCs w:val="22"/>
          <w:lang w:val="es-ES_tradnl"/>
        </w:rPr>
        <w:tab/>
        <w:t xml:space="preserve">                                 </w:t>
      </w:r>
    </w:p>
    <w:p w14:paraId="0A5A23B6" w14:textId="77777777" w:rsidR="00C9368C" w:rsidRPr="009145E0" w:rsidRDefault="00C9368C" w:rsidP="00E16A39">
      <w:pPr>
        <w:rPr>
          <w:rFonts w:ascii="Humanst521 BT" w:hAnsi="Humanst521 BT" w:cs="Arial"/>
          <w:sz w:val="22"/>
          <w:szCs w:val="22"/>
          <w:lang w:val="es-ES_tradnl"/>
        </w:rPr>
      </w:pPr>
    </w:p>
    <w:p w14:paraId="3F18A3A1" w14:textId="77777777" w:rsidR="00C9368C" w:rsidRPr="009145E0" w:rsidRDefault="00C9368C" w:rsidP="00E16A39">
      <w:pPr>
        <w:rPr>
          <w:rFonts w:ascii="Humanst521 BT" w:hAnsi="Humanst521 BT" w:cs="Arial"/>
          <w:sz w:val="22"/>
          <w:szCs w:val="22"/>
          <w:lang w:val="es-ES_tradnl"/>
        </w:rPr>
      </w:pPr>
    </w:p>
    <w:p w14:paraId="2F4A3F44" w14:textId="49AABB1E" w:rsidR="00C9368C" w:rsidRPr="009145E0" w:rsidRDefault="00C9368C" w:rsidP="00C9368C">
      <w:pPr>
        <w:rPr>
          <w:rFonts w:ascii="Humanst521 BT" w:hAnsi="Humanst521 BT" w:cs="Arial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____________________________________ </w:t>
      </w:r>
    </w:p>
    <w:p w14:paraId="6057D00A" w14:textId="15D5E479" w:rsidR="0084364D" w:rsidRPr="009145E0" w:rsidRDefault="00C9368C" w:rsidP="00EF2962">
      <w:pPr>
        <w:rPr>
          <w:rFonts w:ascii="Humanst521 BT" w:hAnsi="Humanst521 BT" w:cs="Arial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Director del Grupo de Investigación                  </w:t>
      </w:r>
      <w:r w:rsidR="0084364D" w:rsidRPr="009145E0">
        <w:rPr>
          <w:rFonts w:ascii="Humanst521 BT" w:hAnsi="Humanst521 BT" w:cs="Arial"/>
          <w:sz w:val="22"/>
          <w:szCs w:val="22"/>
          <w:lang w:val="es-ES_tradnl"/>
        </w:rPr>
        <w:tab/>
      </w:r>
      <w:r w:rsidR="0084364D" w:rsidRPr="009145E0">
        <w:rPr>
          <w:rFonts w:ascii="Humanst521 BT" w:hAnsi="Humanst521 BT" w:cs="Arial"/>
          <w:sz w:val="22"/>
          <w:szCs w:val="22"/>
          <w:lang w:val="es-ES_tradnl"/>
        </w:rPr>
        <w:tab/>
      </w: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 </w:t>
      </w:r>
    </w:p>
    <w:p w14:paraId="140E6404" w14:textId="77777777" w:rsidR="0084364D" w:rsidRPr="009145E0" w:rsidRDefault="0084364D" w:rsidP="00EF2962">
      <w:pPr>
        <w:rPr>
          <w:rFonts w:ascii="Humanst521 BT" w:hAnsi="Humanst521 BT" w:cs="Arial"/>
          <w:sz w:val="22"/>
          <w:szCs w:val="22"/>
          <w:lang w:val="es-ES_tradnl"/>
        </w:rPr>
      </w:pPr>
    </w:p>
    <w:p w14:paraId="16A9EC5F" w14:textId="23D4F5B0" w:rsidR="00D44A16" w:rsidRPr="009145E0" w:rsidRDefault="00C9368C" w:rsidP="00EF2962">
      <w:pPr>
        <w:rPr>
          <w:rFonts w:ascii="Humanst521 BT" w:hAnsi="Humanst521 BT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                       </w:t>
      </w:r>
    </w:p>
    <w:sectPr w:rsidR="00D44A16" w:rsidRPr="009145E0" w:rsidSect="00D6472D">
      <w:pgSz w:w="12240" w:h="15840"/>
      <w:pgMar w:top="1440" w:right="1440" w:bottom="144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D1D8" w14:textId="77777777" w:rsidR="006B3ECE" w:rsidRDefault="006B3ECE" w:rsidP="004F1D74">
      <w:pPr>
        <w:spacing w:after="0" w:line="240" w:lineRule="auto"/>
      </w:pPr>
      <w:r>
        <w:separator/>
      </w:r>
    </w:p>
  </w:endnote>
  <w:endnote w:type="continuationSeparator" w:id="0">
    <w:p w14:paraId="6252A151" w14:textId="77777777" w:rsidR="006B3ECE" w:rsidRDefault="006B3ECE" w:rsidP="004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umanst521 BT">
    <w:altName w:val="Calibri"/>
    <w:panose1 w:val="020B0602020204020204"/>
    <w:charset w:val="00"/>
    <w:family w:val="swiss"/>
    <w:pitch w:val="variable"/>
    <w:sig w:usb0="00000087" w:usb1="10000000" w:usb2="00000000" w:usb3="00000000" w:csb0="8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D016" w14:textId="77777777" w:rsidR="006B3ECE" w:rsidRDefault="006B3ECE" w:rsidP="004F1D74">
      <w:pPr>
        <w:spacing w:after="0" w:line="240" w:lineRule="auto"/>
      </w:pPr>
      <w:r>
        <w:separator/>
      </w:r>
    </w:p>
  </w:footnote>
  <w:footnote w:type="continuationSeparator" w:id="0">
    <w:p w14:paraId="1B4624CB" w14:textId="77777777" w:rsidR="006B3ECE" w:rsidRDefault="006B3ECE" w:rsidP="004F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86E"/>
    <w:multiLevelType w:val="hybridMultilevel"/>
    <w:tmpl w:val="1EE23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0C9"/>
    <w:multiLevelType w:val="hybridMultilevel"/>
    <w:tmpl w:val="8D0A497C"/>
    <w:lvl w:ilvl="0" w:tplc="6C2A0B7E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F2AA3"/>
    <w:multiLevelType w:val="hybridMultilevel"/>
    <w:tmpl w:val="0382DF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29C"/>
    <w:multiLevelType w:val="hybridMultilevel"/>
    <w:tmpl w:val="1994B3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9B3247E0">
      <w:numFmt w:val="bullet"/>
      <w:lvlText w:val="•"/>
      <w:lvlJc w:val="left"/>
      <w:pPr>
        <w:ind w:left="1800" w:hanging="720"/>
      </w:pPr>
      <w:rPr>
        <w:rFonts w:ascii="Century Gothic" w:eastAsiaTheme="minorEastAsia" w:hAnsi="Century Gothic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2F27"/>
    <w:multiLevelType w:val="hybridMultilevel"/>
    <w:tmpl w:val="6898EA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213B"/>
    <w:multiLevelType w:val="hybridMultilevel"/>
    <w:tmpl w:val="D682B7C8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1E0A"/>
    <w:multiLevelType w:val="hybridMultilevel"/>
    <w:tmpl w:val="6AD4B64E"/>
    <w:lvl w:ilvl="0" w:tplc="6416FA2E">
      <w:start w:val="9212"/>
      <w:numFmt w:val="bullet"/>
      <w:lvlText w:val="-"/>
      <w:lvlJc w:val="left"/>
      <w:pPr>
        <w:ind w:left="720" w:hanging="360"/>
      </w:pPr>
      <w:rPr>
        <w:rFonts w:ascii="Humanst521 BT" w:eastAsia="Calibri" w:hAnsi="Humanst521 B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661F"/>
    <w:multiLevelType w:val="hybridMultilevel"/>
    <w:tmpl w:val="E81AF330"/>
    <w:lvl w:ilvl="0" w:tplc="6C2A0B7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DF5"/>
    <w:multiLevelType w:val="hybridMultilevel"/>
    <w:tmpl w:val="CA10604E"/>
    <w:lvl w:ilvl="0" w:tplc="6C2A0B7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17AED25A">
      <w:numFmt w:val="bullet"/>
      <w:lvlText w:val="·"/>
      <w:lvlJc w:val="left"/>
      <w:pPr>
        <w:ind w:left="1800" w:hanging="720"/>
      </w:pPr>
      <w:rPr>
        <w:rFonts w:ascii="Century Gothic" w:eastAsiaTheme="minorEastAsia" w:hAnsi="Century Gothic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74EA"/>
    <w:multiLevelType w:val="hybridMultilevel"/>
    <w:tmpl w:val="05E21932"/>
    <w:lvl w:ilvl="0" w:tplc="B2BA176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624"/>
    <w:multiLevelType w:val="hybridMultilevel"/>
    <w:tmpl w:val="07105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12B9"/>
    <w:multiLevelType w:val="hybridMultilevel"/>
    <w:tmpl w:val="11262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77BC2"/>
    <w:multiLevelType w:val="hybridMultilevel"/>
    <w:tmpl w:val="1B2CD66E"/>
    <w:lvl w:ilvl="0" w:tplc="6C2A0B7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731"/>
    <w:multiLevelType w:val="hybridMultilevel"/>
    <w:tmpl w:val="B7AA8156"/>
    <w:lvl w:ilvl="0" w:tplc="6C2A0B7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099B"/>
    <w:multiLevelType w:val="hybridMultilevel"/>
    <w:tmpl w:val="CD4677A2"/>
    <w:lvl w:ilvl="0" w:tplc="C93EFB2E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74"/>
    <w:rsid w:val="00014DE1"/>
    <w:rsid w:val="00056F61"/>
    <w:rsid w:val="00061D8A"/>
    <w:rsid w:val="0007336B"/>
    <w:rsid w:val="000951AE"/>
    <w:rsid w:val="000B58E3"/>
    <w:rsid w:val="000D05F2"/>
    <w:rsid w:val="000E017A"/>
    <w:rsid w:val="000E5A9F"/>
    <w:rsid w:val="000E6BE0"/>
    <w:rsid w:val="00100D96"/>
    <w:rsid w:val="00101BC3"/>
    <w:rsid w:val="00107031"/>
    <w:rsid w:val="001254C3"/>
    <w:rsid w:val="00144737"/>
    <w:rsid w:val="00154C10"/>
    <w:rsid w:val="001554D1"/>
    <w:rsid w:val="00214D80"/>
    <w:rsid w:val="002921FC"/>
    <w:rsid w:val="002A4B48"/>
    <w:rsid w:val="002E020D"/>
    <w:rsid w:val="0032380B"/>
    <w:rsid w:val="00341E1E"/>
    <w:rsid w:val="00360CD7"/>
    <w:rsid w:val="003B04F5"/>
    <w:rsid w:val="003D0966"/>
    <w:rsid w:val="003F2E00"/>
    <w:rsid w:val="004104EA"/>
    <w:rsid w:val="004506F8"/>
    <w:rsid w:val="00472DB9"/>
    <w:rsid w:val="00480908"/>
    <w:rsid w:val="004948DA"/>
    <w:rsid w:val="004F0788"/>
    <w:rsid w:val="004F09B5"/>
    <w:rsid w:val="004F1D74"/>
    <w:rsid w:val="00525D3D"/>
    <w:rsid w:val="005309B2"/>
    <w:rsid w:val="005417FC"/>
    <w:rsid w:val="00566A7E"/>
    <w:rsid w:val="005909B5"/>
    <w:rsid w:val="005B4928"/>
    <w:rsid w:val="005C1C7F"/>
    <w:rsid w:val="00655648"/>
    <w:rsid w:val="00656683"/>
    <w:rsid w:val="00690743"/>
    <w:rsid w:val="006A5015"/>
    <w:rsid w:val="006A62BD"/>
    <w:rsid w:val="006B00F1"/>
    <w:rsid w:val="006B3ECE"/>
    <w:rsid w:val="006B611E"/>
    <w:rsid w:val="006D5A6A"/>
    <w:rsid w:val="00736384"/>
    <w:rsid w:val="00790AC1"/>
    <w:rsid w:val="00791865"/>
    <w:rsid w:val="007A35DE"/>
    <w:rsid w:val="007E16C9"/>
    <w:rsid w:val="00827275"/>
    <w:rsid w:val="00827370"/>
    <w:rsid w:val="00830909"/>
    <w:rsid w:val="00834E6E"/>
    <w:rsid w:val="0084364D"/>
    <w:rsid w:val="008A6EF5"/>
    <w:rsid w:val="008C000C"/>
    <w:rsid w:val="008E1A26"/>
    <w:rsid w:val="009145E0"/>
    <w:rsid w:val="00975B17"/>
    <w:rsid w:val="009937ED"/>
    <w:rsid w:val="009A1582"/>
    <w:rsid w:val="009A7E40"/>
    <w:rsid w:val="00A00C58"/>
    <w:rsid w:val="00A06639"/>
    <w:rsid w:val="00A1402D"/>
    <w:rsid w:val="00A15841"/>
    <w:rsid w:val="00A16817"/>
    <w:rsid w:val="00A30942"/>
    <w:rsid w:val="00A416E9"/>
    <w:rsid w:val="00A64CE6"/>
    <w:rsid w:val="00A75570"/>
    <w:rsid w:val="00A81FD9"/>
    <w:rsid w:val="00A8539E"/>
    <w:rsid w:val="00AB043C"/>
    <w:rsid w:val="00AB25FD"/>
    <w:rsid w:val="00AB2C3E"/>
    <w:rsid w:val="00AB6971"/>
    <w:rsid w:val="00AF6323"/>
    <w:rsid w:val="00B130BF"/>
    <w:rsid w:val="00B20E3B"/>
    <w:rsid w:val="00B3665A"/>
    <w:rsid w:val="00B51CD9"/>
    <w:rsid w:val="00B62107"/>
    <w:rsid w:val="00BB5963"/>
    <w:rsid w:val="00BE0570"/>
    <w:rsid w:val="00C4552C"/>
    <w:rsid w:val="00C46672"/>
    <w:rsid w:val="00C51617"/>
    <w:rsid w:val="00C61852"/>
    <w:rsid w:val="00C9368C"/>
    <w:rsid w:val="00CA0DFF"/>
    <w:rsid w:val="00CA4F1F"/>
    <w:rsid w:val="00CB47C2"/>
    <w:rsid w:val="00CE5CEC"/>
    <w:rsid w:val="00D06DE1"/>
    <w:rsid w:val="00D40899"/>
    <w:rsid w:val="00D44A16"/>
    <w:rsid w:val="00D64306"/>
    <w:rsid w:val="00D6472D"/>
    <w:rsid w:val="00DE0E1F"/>
    <w:rsid w:val="00E074A1"/>
    <w:rsid w:val="00E16A39"/>
    <w:rsid w:val="00E24C43"/>
    <w:rsid w:val="00E351AA"/>
    <w:rsid w:val="00E869DA"/>
    <w:rsid w:val="00E93FEF"/>
    <w:rsid w:val="00EA16CB"/>
    <w:rsid w:val="00EC7B07"/>
    <w:rsid w:val="00ED3BE5"/>
    <w:rsid w:val="00ED71DA"/>
    <w:rsid w:val="00EE615F"/>
    <w:rsid w:val="00EE69CF"/>
    <w:rsid w:val="00EF2962"/>
    <w:rsid w:val="00F167EF"/>
    <w:rsid w:val="00F273AC"/>
    <w:rsid w:val="00F42F63"/>
    <w:rsid w:val="00F64DE0"/>
    <w:rsid w:val="00F76097"/>
    <w:rsid w:val="00F8264C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8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F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F1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D74"/>
  </w:style>
  <w:style w:type="paragraph" w:styleId="Piedepgina">
    <w:name w:val="footer"/>
    <w:basedOn w:val="Normal"/>
    <w:link w:val="PiedepginaCar"/>
    <w:uiPriority w:val="99"/>
    <w:unhideWhenUsed/>
    <w:rsid w:val="004F1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7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4D8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4D8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4D80"/>
    <w:rPr>
      <w:vertAlign w:val="superscript"/>
    </w:rPr>
  </w:style>
  <w:style w:type="paragraph" w:styleId="Textoindependiente">
    <w:name w:val="Body Text"/>
    <w:basedOn w:val="Normal"/>
    <w:link w:val="TextoindependienteCar"/>
    <w:rsid w:val="00E16A39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6A3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E1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E16A39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16A3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0DFF"/>
    <w:pPr>
      <w:spacing w:after="0" w:line="240" w:lineRule="auto"/>
    </w:pPr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02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1402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B6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1BE33ED45E074BA32E1A05197A349A" ma:contentTypeVersion="13" ma:contentTypeDescription="Crear nuevo documento." ma:contentTypeScope="" ma:versionID="e06ba2e0d9d81605df997fbe9267bfd2">
  <xsd:schema xmlns:xsd="http://www.w3.org/2001/XMLSchema" xmlns:xs="http://www.w3.org/2001/XMLSchema" xmlns:p="http://schemas.microsoft.com/office/2006/metadata/properties" xmlns:ns2="1ace5135-a4d3-4a60-9c96-5ccb7065c49c" xmlns:ns3="68fe6977-8d80-4ca8-a34f-c3f03895231f" targetNamespace="http://schemas.microsoft.com/office/2006/metadata/properties" ma:root="true" ma:fieldsID="af03668a92a88cba4713e1696718ec82" ns2:_="" ns3:_="">
    <xsd:import namespace="1ace5135-a4d3-4a60-9c96-5ccb7065c49c"/>
    <xsd:import namespace="68fe6977-8d80-4ca8-a34f-c3f03895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135-a4d3-4a60-9c96-5ccb7065c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6977-8d80-4ca8-a34f-c3f0389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8073-FDD9-45DE-8153-96B605961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8055A-9BC6-47DA-9DC4-B6973914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5135-a4d3-4a60-9c96-5ccb7065c49c"/>
    <ds:schemaRef ds:uri="68fe6977-8d80-4ca8-a34f-c3f038952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815CF-E5BF-4636-BC71-E46150D77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6D517-8497-4013-87CC-0125E498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10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Delgado</dc:creator>
  <cp:keywords/>
  <cp:lastModifiedBy>Erik Giovany Montes Páez</cp:lastModifiedBy>
  <cp:revision>4</cp:revision>
  <cp:lastPrinted>2016-08-11T13:53:00Z</cp:lastPrinted>
  <dcterms:created xsi:type="dcterms:W3CDTF">2023-01-17T19:53:00Z</dcterms:created>
  <dcterms:modified xsi:type="dcterms:W3CDTF">2023-02-06T15:27:00Z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0x010100D81BE33ED45E074BA32E1A05197A349A</vt:lpwstr>
  </property>
</Properties>
</file>