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145E0" w:rsidR="00E16A39" w:rsidP="1064046A" w:rsidRDefault="00E16A39" w14:paraId="3ED94DA3" w14:textId="20F3C9FE">
      <w:pPr>
        <w:pStyle w:val="Textoindependiente"/>
        <w:spacing w:after="0"/>
        <w:jc w:val="center"/>
        <w:rPr>
          <w:rFonts w:ascii="Humanst521 BT" w:hAnsi="Humanst521 BT" w:cs="Arial"/>
          <w:b w:val="1"/>
          <w:bCs w:val="1"/>
          <w:sz w:val="22"/>
          <w:szCs w:val="22"/>
        </w:rPr>
      </w:pPr>
      <w:r w:rsidRPr="1064046A" w:rsidR="00E16A39">
        <w:rPr>
          <w:rFonts w:ascii="Humanst521 BT" w:hAnsi="Humanst521 BT" w:cs="Arial"/>
          <w:b w:val="1"/>
          <w:bCs w:val="1"/>
          <w:sz w:val="22"/>
          <w:szCs w:val="22"/>
        </w:rPr>
        <w:t xml:space="preserve">                         </w:t>
      </w:r>
    </w:p>
    <w:tbl>
      <w:tblPr>
        <w:tblStyle w:val="Tablanormal"/>
        <w:tblW w:w="0" w:type="auto"/>
        <w:tblLayout w:type="fixed"/>
        <w:tblLook w:val="01E0" w:firstRow="1" w:lastRow="1" w:firstColumn="1" w:lastColumn="1" w:noHBand="0" w:noVBand="0"/>
      </w:tblPr>
      <w:tblGrid>
        <w:gridCol w:w="1636"/>
        <w:gridCol w:w="6090"/>
        <w:gridCol w:w="1634"/>
      </w:tblGrid>
      <w:tr w:rsidR="1064046A" w:rsidTr="1064046A" w14:paraId="5CD64E0C">
        <w:trPr>
          <w:trHeight w:val="420"/>
        </w:trPr>
        <w:tc>
          <w:tcPr>
            <w:tcW w:w="1636" w:type="dxa"/>
            <w:vMerge w:val="restart"/>
            <w:tcBorders>
              <w:top w:val="single" w:sz="18"/>
              <w:left w:val="single" w:sz="18"/>
              <w:bottom w:val="single" w:sz="18"/>
              <w:right w:val="single" w:sz="8"/>
            </w:tcBorders>
            <w:tcMar>
              <w:left w:w="28" w:type="dxa"/>
              <w:right w:w="28" w:type="dxa"/>
            </w:tcMar>
            <w:vAlign w:val="center"/>
          </w:tcPr>
          <w:p w:rsidR="7A7B269E" w:rsidP="1064046A" w:rsidRDefault="7A7B269E" w14:paraId="5AF9D78B" w14:textId="432DB4BA">
            <w:pPr>
              <w:pStyle w:val="Sinespaciado"/>
              <w:spacing w:before="0" w:beforeAutospacing="off" w:after="0" w:afterAutospacing="off"/>
              <w:ind w:left="-20" w:right="-20"/>
              <w:jc w:val="center"/>
            </w:pPr>
            <w:r w:rsidR="7A7B269E">
              <w:drawing>
                <wp:inline wp14:editId="1B5017B9" wp14:anchorId="6673CA60">
                  <wp:extent cx="975444" cy="493819"/>
                  <wp:effectExtent l="0" t="0" r="0" b="0"/>
                  <wp:docPr id="185489455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1214212b4d34df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44" cy="49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Merge w:val="restart"/>
            <w:tcBorders>
              <w:top w:val="single" w:sz="18"/>
              <w:left w:val="single" w:sz="8"/>
              <w:bottom w:val="single" w:sz="8"/>
              <w:right w:val="single" w:sz="8"/>
            </w:tcBorders>
            <w:tcMar>
              <w:left w:w="28" w:type="dxa"/>
              <w:right w:w="28" w:type="dxa"/>
            </w:tcMar>
            <w:vAlign w:val="center"/>
          </w:tcPr>
          <w:p w:rsidR="0EDFB960" w:rsidP="1064046A" w:rsidRDefault="0EDFB960" w14:paraId="7DEA1BCD" w14:textId="5534613F">
            <w:pPr>
              <w:pStyle w:val="Textoindependiente"/>
              <w:spacing w:after="0"/>
              <w:jc w:val="center"/>
              <w:rPr>
                <w:rFonts w:ascii="Humanst521 BT" w:hAnsi="Humanst521 BT" w:cs="Arial"/>
                <w:sz w:val="22"/>
                <w:szCs w:val="22"/>
                <w:lang w:val="es-ES"/>
              </w:rPr>
            </w:pPr>
            <w:r w:rsidRPr="1064046A" w:rsidR="0EDFB960">
              <w:rPr>
                <w:rFonts w:ascii="Humanst521 BT" w:hAnsi="Humanst521 BT" w:cs="Arial"/>
                <w:sz w:val="22"/>
                <w:szCs w:val="22"/>
                <w:lang w:val="es-ES"/>
              </w:rPr>
              <w:t>F</w:t>
            </w:r>
            <w:r w:rsidRPr="1064046A" w:rsidR="0B70BEE8">
              <w:rPr>
                <w:rFonts w:ascii="Humanst521 BT" w:hAnsi="Humanst521 BT" w:cs="Arial"/>
                <w:sz w:val="22"/>
                <w:szCs w:val="22"/>
                <w:lang w:val="es-ES"/>
              </w:rPr>
              <w:t xml:space="preserve">ORMATO PARA </w:t>
            </w:r>
            <w:r w:rsidRPr="1064046A" w:rsidR="6E8259A4">
              <w:rPr>
                <w:rFonts w:ascii="Humanst521 BT" w:hAnsi="Humanst521 BT" w:cs="Arial"/>
                <w:sz w:val="22"/>
                <w:szCs w:val="22"/>
                <w:lang w:val="es-ES"/>
              </w:rPr>
              <w:t xml:space="preserve">INSCRIPCIÓN </w:t>
            </w:r>
            <w:r w:rsidRPr="1064046A" w:rsidR="0B70BEE8">
              <w:rPr>
                <w:rFonts w:ascii="Humanst521 BT" w:hAnsi="Humanst521 BT" w:cs="Arial"/>
                <w:sz w:val="22"/>
                <w:szCs w:val="22"/>
                <w:lang w:val="es-ES"/>
              </w:rPr>
              <w:t>DE SEMILLEROS DE INVESTIGACIÓN 2024</w:t>
            </w:r>
          </w:p>
        </w:tc>
        <w:tc>
          <w:tcPr>
            <w:tcW w:w="1634" w:type="dxa"/>
            <w:tcBorders>
              <w:top w:val="single" w:sz="18"/>
              <w:left w:val="single" w:sz="8"/>
              <w:bottom w:val="single" w:sz="8"/>
              <w:right w:val="single" w:sz="18"/>
            </w:tcBorders>
            <w:tcMar>
              <w:left w:w="28" w:type="dxa"/>
              <w:right w:w="28" w:type="dxa"/>
            </w:tcMar>
            <w:vAlign w:val="center"/>
          </w:tcPr>
          <w:p w:rsidR="1064046A" w:rsidP="1064046A" w:rsidRDefault="1064046A" w14:paraId="7F2ED10E" w14:textId="55484FB3">
            <w:pPr>
              <w:pStyle w:val="Sinespaciado"/>
              <w:spacing w:before="0" w:beforeAutospacing="off" w:after="0" w:afterAutospacing="off"/>
              <w:ind w:left="-20" w:right="-20"/>
              <w:jc w:val="center"/>
            </w:pPr>
            <w:r w:rsidRPr="1064046A" w:rsidR="1064046A">
              <w:rPr>
                <w:rFonts w:ascii="Humanst521 BT" w:hAnsi="Humanst521 BT" w:eastAsia="Humanst521 BT" w:cs="Humanst521 BT"/>
                <w:b w:val="1"/>
                <w:bCs w:val="1"/>
                <w:sz w:val="20"/>
                <w:szCs w:val="20"/>
              </w:rPr>
              <w:t xml:space="preserve">Página: </w:t>
            </w:r>
            <w:r w:rsidRPr="1064046A" w:rsidR="1064046A">
              <w:rPr>
                <w:rFonts w:ascii="Humanst521 BT" w:hAnsi="Humanst521 BT" w:eastAsia="Humanst521 BT" w:cs="Humanst521 BT"/>
                <w:b w:val="1"/>
                <w:bCs w:val="1"/>
                <w:sz w:val="20"/>
                <w:szCs w:val="20"/>
                <w:lang w:val="es"/>
              </w:rPr>
              <w:t>1 de 4</w:t>
            </w:r>
          </w:p>
        </w:tc>
      </w:tr>
      <w:tr w:rsidR="1064046A" w:rsidTr="1064046A" w14:paraId="75C8019D">
        <w:trPr>
          <w:trHeight w:val="420"/>
        </w:trPr>
        <w:tc>
          <w:tcPr>
            <w:tcW w:w="1636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C708378"/>
        </w:tc>
        <w:tc>
          <w:tcPr>
            <w:tcW w:w="609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E281262"/>
        </w:tc>
        <w:tc>
          <w:tcPr>
            <w:tcW w:w="1634" w:type="dxa"/>
            <w:tcBorders>
              <w:top w:val="single" w:sz="8"/>
              <w:left w:val="nil"/>
              <w:bottom w:val="single" w:sz="8"/>
              <w:right w:val="single" w:sz="18"/>
            </w:tcBorders>
            <w:tcMar>
              <w:left w:w="28" w:type="dxa"/>
              <w:right w:w="28" w:type="dxa"/>
            </w:tcMar>
            <w:vAlign w:val="center"/>
          </w:tcPr>
          <w:p w:rsidR="1064046A" w:rsidP="1064046A" w:rsidRDefault="1064046A" w14:paraId="663B200A" w14:textId="5E49BB6A">
            <w:pPr>
              <w:pStyle w:val="Sinespaciado"/>
              <w:spacing w:before="0" w:beforeAutospacing="off" w:after="0" w:afterAutospacing="off"/>
              <w:ind w:left="-20" w:right="-20"/>
              <w:jc w:val="center"/>
            </w:pPr>
            <w:r w:rsidRPr="1064046A" w:rsidR="1064046A">
              <w:rPr>
                <w:rFonts w:ascii="Humanst521 BT" w:hAnsi="Humanst521 BT" w:eastAsia="Humanst521 BT" w:cs="Humanst521 BT"/>
                <w:b w:val="1"/>
                <w:bCs w:val="1"/>
                <w:sz w:val="20"/>
                <w:szCs w:val="20"/>
              </w:rPr>
              <w:t>Versión: 02</w:t>
            </w:r>
          </w:p>
        </w:tc>
      </w:tr>
      <w:tr w:rsidR="1064046A" w:rsidTr="1064046A" w14:paraId="2667271F">
        <w:trPr>
          <w:trHeight w:val="420"/>
        </w:trPr>
        <w:tc>
          <w:tcPr>
            <w:tcW w:w="1636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B914E0C"/>
        </w:tc>
        <w:tc>
          <w:tcPr>
            <w:tcW w:w="6090" w:type="dxa"/>
            <w:tcBorders>
              <w:top w:val="nil" w:sz="18"/>
              <w:left w:val="nil" w:sz="8"/>
              <w:bottom w:val="single" w:sz="18"/>
              <w:right w:val="single" w:sz="8"/>
            </w:tcBorders>
            <w:tcMar>
              <w:left w:w="28" w:type="dxa"/>
              <w:right w:w="28" w:type="dxa"/>
            </w:tcMar>
            <w:vAlign w:val="center"/>
          </w:tcPr>
          <w:p w:rsidR="1064046A" w:rsidP="1064046A" w:rsidRDefault="1064046A" w14:paraId="38FE56F9" w14:textId="488433CA">
            <w:pPr>
              <w:spacing w:before="0" w:beforeAutospacing="off" w:after="0" w:afterAutospacing="off"/>
              <w:ind w:left="-20" w:right="-20"/>
              <w:jc w:val="center"/>
            </w:pPr>
            <w:r w:rsidRPr="1064046A" w:rsidR="1064046A">
              <w:rPr>
                <w:rFonts w:ascii="Humanst521 BT" w:hAnsi="Humanst521 BT" w:eastAsia="Humanst521 BT" w:cs="Humanst521 BT"/>
                <w:b w:val="1"/>
                <w:bCs w:val="1"/>
                <w:sz w:val="20"/>
                <w:szCs w:val="20"/>
                <w:lang w:val="es"/>
              </w:rPr>
              <w:t>VICERRECTORÍA DE INVESTIGACIÓN Y EXTENSIÓN - VIE</w:t>
            </w:r>
          </w:p>
        </w:tc>
        <w:tc>
          <w:tcPr>
            <w:tcW w:w="1634" w:type="dxa"/>
            <w:tcBorders>
              <w:top w:val="single" w:sz="8"/>
              <w:left w:val="single" w:sz="8"/>
              <w:bottom w:val="single" w:sz="18"/>
              <w:right w:val="single" w:sz="18"/>
            </w:tcBorders>
            <w:tcMar>
              <w:left w:w="28" w:type="dxa"/>
              <w:right w:w="28" w:type="dxa"/>
            </w:tcMar>
            <w:vAlign w:val="center"/>
          </w:tcPr>
          <w:p w:rsidR="1064046A" w:rsidP="1064046A" w:rsidRDefault="1064046A" w14:paraId="23FD2B1B" w14:textId="24D024AF">
            <w:pPr>
              <w:pStyle w:val="Sinespaciado"/>
              <w:spacing w:before="0" w:beforeAutospacing="off" w:after="0" w:afterAutospacing="off"/>
              <w:ind w:left="-20" w:right="-20"/>
              <w:jc w:val="center"/>
            </w:pPr>
            <w:r w:rsidRPr="1064046A" w:rsidR="1064046A">
              <w:rPr>
                <w:rFonts w:ascii="Humanst521 BT" w:hAnsi="Humanst521 BT" w:eastAsia="Humanst521 BT" w:cs="Humanst521 BT"/>
                <w:b w:val="1"/>
                <w:bCs w:val="1"/>
                <w:sz w:val="20"/>
                <w:szCs w:val="20"/>
              </w:rPr>
              <w:t>Marzo 7 de 2024</w:t>
            </w:r>
          </w:p>
        </w:tc>
      </w:tr>
    </w:tbl>
    <w:p w:rsidRPr="009145E0" w:rsidR="00E16A39" w:rsidP="243822DC" w:rsidRDefault="00E16A39" w14:paraId="3AFDF264" w14:textId="7621A850">
      <w:pPr>
        <w:pStyle w:val="Textoindependiente"/>
        <w:spacing w:after="0"/>
        <w:jc w:val="center"/>
        <w:rPr>
          <w:rFonts w:ascii="Humanst521 BT" w:hAnsi="Humanst521 BT" w:cs="Arial"/>
          <w:b w:val="1"/>
          <w:bCs w:val="1"/>
          <w:sz w:val="22"/>
          <w:szCs w:val="22"/>
        </w:rPr>
      </w:pPr>
      <w:r w:rsidRPr="1064046A" w:rsidR="00E16A39">
        <w:rPr>
          <w:rFonts w:ascii="Humanst521 BT" w:hAnsi="Humanst521 BT" w:cs="Arial"/>
          <w:b w:val="1"/>
          <w:bCs w:val="1"/>
          <w:sz w:val="22"/>
          <w:szCs w:val="22"/>
        </w:rPr>
        <w:t xml:space="preserve">                                                    </w:t>
      </w:r>
      <w:r w:rsidRPr="1064046A" w:rsidR="53599CCC">
        <w:rPr>
          <w:rFonts w:ascii="Humanst521 BT" w:hAnsi="Humanst521 BT" w:cs="Arial"/>
          <w:b w:val="1"/>
          <w:bCs w:val="1"/>
          <w:sz w:val="22"/>
          <w:szCs w:val="22"/>
        </w:rPr>
        <w:t xml:space="preserve">       </w:t>
      </w:r>
      <w:r w:rsidRPr="1064046A" w:rsidR="00E16A39">
        <w:rPr>
          <w:rFonts w:ascii="Humanst521 BT" w:hAnsi="Humanst521 BT" w:cs="Arial"/>
          <w:b w:val="1"/>
          <w:bCs w:val="1"/>
          <w:sz w:val="22"/>
          <w:szCs w:val="22"/>
        </w:rPr>
        <w:t xml:space="preserve">                            </w:t>
      </w:r>
    </w:p>
    <w:p w:rsidRPr="009145E0" w:rsidR="00E16A39" w:rsidP="00E16A39" w:rsidRDefault="00E16A39" w14:paraId="3B48B8C0" w14:textId="77777777">
      <w:pPr>
        <w:pStyle w:val="Textoindependiente"/>
        <w:spacing w:after="0"/>
        <w:rPr>
          <w:rFonts w:ascii="Humanst521 BT" w:hAnsi="Humanst521 BT" w:cs="Arial"/>
          <w:b/>
          <w:sz w:val="22"/>
          <w:szCs w:val="22"/>
        </w:rPr>
      </w:pPr>
    </w:p>
    <w:tbl>
      <w:tblPr>
        <w:tblW w:w="8999" w:type="dxa"/>
        <w:tblInd w:w="21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67"/>
        <w:gridCol w:w="567"/>
        <w:gridCol w:w="850"/>
        <w:gridCol w:w="1276"/>
        <w:gridCol w:w="1701"/>
        <w:gridCol w:w="1134"/>
        <w:gridCol w:w="142"/>
        <w:gridCol w:w="992"/>
        <w:gridCol w:w="1134"/>
      </w:tblGrid>
      <w:tr w:rsidRPr="009145E0" w:rsidR="00D6472D" w:rsidTr="1064046A" w14:paraId="0573D912" w14:textId="77777777">
        <w:trPr>
          <w:trHeight w:val="345"/>
        </w:trPr>
        <w:tc>
          <w:tcPr>
            <w:tcW w:w="1770" w:type="dxa"/>
            <w:gridSpan w:val="3"/>
            <w:tcMar/>
          </w:tcPr>
          <w:p w:rsidRPr="009145E0" w:rsidR="00D6472D" w:rsidP="00E16A39" w:rsidRDefault="00D6472D" w14:paraId="5EBCF503" w14:textId="757013BB">
            <w:pPr>
              <w:jc w:val="center"/>
              <w:rPr>
                <w:rFonts w:ascii="Humanst521 BT" w:hAnsi="Humanst521 BT" w:cs="Arial"/>
                <w:color w:val="D9D9D9" w:themeColor="background1" w:themeShade="D9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Fecha</w:t>
            </w:r>
          </w:p>
        </w:tc>
        <w:tc>
          <w:tcPr>
            <w:tcW w:w="7229" w:type="dxa"/>
            <w:gridSpan w:val="7"/>
            <w:vMerge w:val="restart"/>
            <w:tcMar/>
          </w:tcPr>
          <w:p w:rsidRPr="009145E0" w:rsidR="00D6472D" w:rsidP="009A21AA" w:rsidRDefault="00D6472D" w14:paraId="19FFCD4E" w14:textId="373F3162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Nombre</w:t>
            </w:r>
            <w:r w:rsidRPr="009145E0" w:rsidR="00AF6323">
              <w:rPr>
                <w:rFonts w:ascii="Humanst521 BT" w:hAnsi="Humanst521 BT" w:cs="Arial"/>
                <w:sz w:val="22"/>
                <w:szCs w:val="22"/>
                <w:lang w:val="es-ES_tradnl"/>
              </w:rPr>
              <w:t xml:space="preserve"> del s</w:t>
            </w: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emillero</w:t>
            </w:r>
            <w:r w:rsidRPr="009145E0" w:rsidR="00AF6323">
              <w:rPr>
                <w:rFonts w:ascii="Humanst521 BT" w:hAnsi="Humanst521 BT" w:cs="Arial"/>
                <w:sz w:val="22"/>
                <w:szCs w:val="22"/>
                <w:lang w:val="es-ES_tradnl"/>
              </w:rPr>
              <w:t>:</w:t>
            </w: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 xml:space="preserve">                    </w:t>
            </w:r>
          </w:p>
        </w:tc>
      </w:tr>
      <w:tr w:rsidRPr="009145E0" w:rsidR="00D6472D" w:rsidTr="1064046A" w14:paraId="221BE49E" w14:textId="77777777">
        <w:trPr>
          <w:trHeight w:val="525"/>
        </w:trPr>
        <w:tc>
          <w:tcPr>
            <w:tcW w:w="636" w:type="dxa"/>
            <w:tcMar/>
          </w:tcPr>
          <w:p w:rsidRPr="009145E0" w:rsidR="00D6472D" w:rsidP="4828E315" w:rsidRDefault="00D6472D" w14:paraId="6D41CDA7" w14:textId="6B43F473">
            <w:pPr>
              <w:jc w:val="both"/>
              <w:rPr>
                <w:rFonts w:ascii="Humanst521 BT" w:hAnsi="Humanst521 BT" w:cs="Arial"/>
                <w:sz w:val="22"/>
                <w:szCs w:val="22"/>
                <w:lang w:val="es-ES"/>
              </w:rPr>
            </w:pPr>
            <w:r w:rsidRPr="4828E315" w:rsidR="00D6472D">
              <w:rPr>
                <w:rFonts w:ascii="Humanst521 BT" w:hAnsi="Humanst521 BT" w:cs="Arial"/>
                <w:color w:val="D9D9D9" w:themeColor="background1" w:themeTint="FF" w:themeShade="D9"/>
                <w:sz w:val="22"/>
                <w:szCs w:val="22"/>
                <w:lang w:val="es-ES"/>
              </w:rPr>
              <w:t>dd</w:t>
            </w:r>
          </w:p>
        </w:tc>
        <w:tc>
          <w:tcPr>
            <w:tcW w:w="567" w:type="dxa"/>
            <w:tcMar/>
          </w:tcPr>
          <w:p w:rsidRPr="009145E0" w:rsidR="00D6472D" w:rsidP="009A21AA" w:rsidRDefault="00D6472D" w14:paraId="107B6187" w14:textId="0AAFC69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color w:val="D9D9D9" w:themeColor="background1" w:themeShade="D9"/>
                <w:sz w:val="22"/>
                <w:szCs w:val="22"/>
                <w:lang w:val="es-ES_tradnl"/>
              </w:rPr>
              <w:t>mm</w:t>
            </w:r>
          </w:p>
        </w:tc>
        <w:tc>
          <w:tcPr>
            <w:tcW w:w="567" w:type="dxa"/>
            <w:tcMar/>
          </w:tcPr>
          <w:p w:rsidRPr="009145E0" w:rsidR="00D6472D" w:rsidP="009A21AA" w:rsidRDefault="000E5A9F" w14:paraId="68593435" w14:textId="5A62592D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color w:val="D9D9D9" w:themeColor="background1" w:themeShade="D9"/>
                <w:sz w:val="22"/>
                <w:szCs w:val="22"/>
                <w:lang w:val="es-ES_tradnl"/>
              </w:rPr>
              <w:t>A</w:t>
            </w:r>
            <w:r w:rsidRPr="009145E0" w:rsidR="00D6472D">
              <w:rPr>
                <w:rFonts w:ascii="Humanst521 BT" w:hAnsi="Humanst521 BT" w:cs="Arial"/>
                <w:color w:val="D9D9D9" w:themeColor="background1" w:themeShade="D9"/>
                <w:sz w:val="22"/>
                <w:szCs w:val="22"/>
                <w:lang w:val="es-ES_tradnl"/>
              </w:rPr>
              <w:t>ño</w:t>
            </w:r>
          </w:p>
        </w:tc>
        <w:tc>
          <w:tcPr>
            <w:tcW w:w="7229" w:type="dxa"/>
            <w:gridSpan w:val="7"/>
            <w:vMerge/>
            <w:tcMar/>
          </w:tcPr>
          <w:p w:rsidRPr="009145E0" w:rsidR="00D6472D" w:rsidP="009A21AA" w:rsidRDefault="00D6472D" w14:paraId="4134CFFD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Pr="00A81FD9" w:rsidR="00E24C43" w:rsidTr="1064046A" w14:paraId="467B1E09" w14:textId="77777777">
        <w:trPr>
          <w:trHeight w:val="20"/>
        </w:trPr>
        <w:tc>
          <w:tcPr>
            <w:tcW w:w="6731" w:type="dxa"/>
            <w:gridSpan w:val="7"/>
            <w:tcMar/>
          </w:tcPr>
          <w:p w:rsidR="00A272C7" w:rsidP="00E24C43" w:rsidRDefault="00A272C7" w14:paraId="69418F5D" w14:textId="26036A54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  <w:r w:rsidRPr="1064046A" w:rsidR="00E24C43">
              <w:rPr>
                <w:rFonts w:ascii="Humanst521 BT" w:hAnsi="Humanst521 BT" w:cs="Arial"/>
                <w:sz w:val="22"/>
                <w:szCs w:val="22"/>
              </w:rPr>
              <w:t>Se solicit</w:t>
            </w:r>
            <w:r w:rsidRPr="1064046A" w:rsidR="661693DD">
              <w:rPr>
                <w:rFonts w:ascii="Humanst521 BT" w:hAnsi="Humanst521 BT" w:cs="Arial"/>
                <w:sz w:val="22"/>
                <w:szCs w:val="22"/>
              </w:rPr>
              <w:t>a</w:t>
            </w:r>
            <w:r w:rsidRPr="1064046A" w:rsidR="00E24C43">
              <w:rPr>
                <w:rFonts w:ascii="Humanst521 BT" w:hAnsi="Humanst521 BT" w:cs="Arial"/>
                <w:sz w:val="22"/>
                <w:szCs w:val="22"/>
              </w:rPr>
              <w:t xml:space="preserve"> financiación para este semillero (seleccione la opción deseada):</w:t>
            </w:r>
          </w:p>
        </w:tc>
        <w:tc>
          <w:tcPr>
            <w:tcW w:w="1134" w:type="dxa"/>
            <w:gridSpan w:val="2"/>
            <w:tcMar/>
          </w:tcPr>
          <w:p w:rsidR="00E24C43" w:rsidP="00E24C43" w:rsidRDefault="00E24C43" w14:paraId="191AB456" w14:textId="247A1309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  <w:r>
              <w:rPr>
                <w:rFonts w:ascii="Humanst521 BT" w:hAnsi="Humanst521 BT" w:cs="Arial"/>
                <w:sz w:val="22"/>
                <w:szCs w:val="22"/>
              </w:rPr>
              <w:t xml:space="preserve">Si: </w:t>
            </w:r>
          </w:p>
        </w:tc>
        <w:tc>
          <w:tcPr>
            <w:tcW w:w="1134" w:type="dxa"/>
            <w:tcMar/>
          </w:tcPr>
          <w:p w:rsidR="00E24C43" w:rsidP="00E24C43" w:rsidRDefault="00E24C43" w14:paraId="65CEB824" w14:textId="12F78541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  <w:r>
              <w:rPr>
                <w:rFonts w:ascii="Humanst521 BT" w:hAnsi="Humanst521 BT" w:cs="Arial"/>
                <w:sz w:val="22"/>
                <w:szCs w:val="22"/>
              </w:rPr>
              <w:t xml:space="preserve">No: </w:t>
            </w:r>
          </w:p>
        </w:tc>
      </w:tr>
      <w:tr w:rsidRPr="00975B17" w:rsidR="00360CD7" w:rsidTr="1064046A" w14:paraId="29949E84" w14:textId="77777777">
        <w:trPr>
          <w:trHeight w:val="20"/>
        </w:trPr>
        <w:tc>
          <w:tcPr>
            <w:tcW w:w="8999" w:type="dxa"/>
            <w:gridSpan w:val="10"/>
            <w:tcMar/>
          </w:tcPr>
          <w:p w:rsidRPr="009145E0" w:rsidR="00360CD7" w:rsidP="00360CD7" w:rsidRDefault="00360CD7" w14:paraId="5E4468BE" w14:textId="42E3C199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  <w:r>
              <w:rPr>
                <w:rFonts w:ascii="Humanst521 BT" w:hAnsi="Humanst521 BT" w:cs="Arial"/>
                <w:sz w:val="22"/>
                <w:szCs w:val="22"/>
              </w:rPr>
              <w:t>Escuela / Facultad / Unidad Académico Administrativa</w:t>
            </w:r>
            <w:r w:rsidRPr="009145E0">
              <w:rPr>
                <w:rFonts w:ascii="Humanst521 BT" w:hAnsi="Humanst521 BT" w:cs="Arial"/>
                <w:sz w:val="22"/>
                <w:szCs w:val="22"/>
              </w:rPr>
              <w:t>:</w:t>
            </w:r>
          </w:p>
          <w:p w:rsidRPr="009145E0" w:rsidR="00360CD7" w:rsidP="009A21AA" w:rsidRDefault="00360CD7" w14:paraId="69B6EC50" w14:textId="01733671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</w:p>
        </w:tc>
      </w:tr>
      <w:tr w:rsidRPr="00975B17" w:rsidR="00D6472D" w:rsidTr="1064046A" w14:paraId="6D9EAB6B" w14:textId="77777777">
        <w:trPr>
          <w:trHeight w:val="20"/>
        </w:trPr>
        <w:tc>
          <w:tcPr>
            <w:tcW w:w="8999" w:type="dxa"/>
            <w:gridSpan w:val="10"/>
            <w:tcMar/>
          </w:tcPr>
          <w:p w:rsidRPr="009145E0" w:rsidR="00D6472D" w:rsidP="009A21AA" w:rsidRDefault="00D6472D" w14:paraId="13940658" w14:textId="47AE6768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</w:rPr>
              <w:t xml:space="preserve">Grupo de investigación con aval institucional al cual </w:t>
            </w:r>
            <w:r w:rsidR="00A272C7">
              <w:rPr>
                <w:rFonts w:ascii="Humanst521 BT" w:hAnsi="Humanst521 BT" w:cs="Arial"/>
                <w:sz w:val="22"/>
                <w:szCs w:val="22"/>
              </w:rPr>
              <w:t>está adscrito el</w:t>
            </w:r>
            <w:r w:rsidRPr="009145E0">
              <w:rPr>
                <w:rFonts w:ascii="Humanst521 BT" w:hAnsi="Humanst521 BT" w:cs="Arial"/>
                <w:sz w:val="22"/>
                <w:szCs w:val="22"/>
              </w:rPr>
              <w:t xml:space="preserve"> semillero:</w:t>
            </w:r>
          </w:p>
          <w:p w:rsidRPr="009145E0" w:rsidR="00D6472D" w:rsidP="009A21AA" w:rsidRDefault="00D6472D" w14:paraId="30C41677" w14:textId="77777777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</w:p>
        </w:tc>
      </w:tr>
      <w:tr w:rsidRPr="00975B17" w:rsidR="00D6472D" w:rsidTr="1064046A" w14:paraId="7DD31564" w14:textId="77777777">
        <w:trPr>
          <w:trHeight w:val="20"/>
        </w:trPr>
        <w:tc>
          <w:tcPr>
            <w:tcW w:w="8999" w:type="dxa"/>
            <w:gridSpan w:val="10"/>
            <w:tcMar/>
          </w:tcPr>
          <w:p w:rsidRPr="009145E0" w:rsidR="00D6472D" w:rsidP="009937ED" w:rsidRDefault="00D6472D" w14:paraId="38CB557F" w14:textId="47885AEC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Línea de investigación del Grupo de investigación al cual el semillero aporta sus productos:</w:t>
            </w:r>
          </w:p>
          <w:p w:rsidRPr="009145E0" w:rsidR="00D6472D" w:rsidP="009A21AA" w:rsidRDefault="00D6472D" w14:paraId="0AD739DA" w14:textId="77777777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</w:p>
        </w:tc>
      </w:tr>
      <w:tr w:rsidRPr="005909B5" w:rsidR="00360CD7" w:rsidTr="1064046A" w14:paraId="092D8922" w14:textId="024CE413">
        <w:trPr>
          <w:trHeight w:val="20"/>
        </w:trPr>
        <w:tc>
          <w:tcPr>
            <w:tcW w:w="5597" w:type="dxa"/>
            <w:gridSpan w:val="6"/>
            <w:tcBorders>
              <w:right w:val="single" w:color="auto" w:sz="4" w:space="0"/>
            </w:tcBorders>
            <w:tcMar/>
          </w:tcPr>
          <w:p w:rsidRPr="009145E0" w:rsidR="00360CD7" w:rsidP="005909B5" w:rsidRDefault="00360CD7" w14:paraId="233A286C" w14:textId="3735C036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>
              <w:rPr>
                <w:rFonts w:ascii="Humanst521 BT" w:hAnsi="Humanst521 BT" w:cs="Arial"/>
                <w:sz w:val="22"/>
                <w:szCs w:val="22"/>
                <w:lang w:val="es-ES_tradnl"/>
              </w:rPr>
              <w:t>Director del Grupo de Investigación:</w:t>
            </w:r>
          </w:p>
        </w:tc>
        <w:tc>
          <w:tcPr>
            <w:tcW w:w="3402" w:type="dxa"/>
            <w:gridSpan w:val="4"/>
            <w:tcBorders>
              <w:left w:val="single" w:color="auto" w:sz="4" w:space="0"/>
            </w:tcBorders>
            <w:tcMar/>
          </w:tcPr>
          <w:p w:rsidRPr="009145E0" w:rsidR="00360CD7" w:rsidP="243822DC" w:rsidRDefault="00360CD7" w14:paraId="5AD66B51" w14:textId="5A816961">
            <w:pPr>
              <w:jc w:val="both"/>
              <w:rPr>
                <w:rFonts w:ascii="Humanst521 BT" w:hAnsi="Humanst521 BT" w:cs="Arial"/>
                <w:sz w:val="22"/>
                <w:szCs w:val="22"/>
                <w:lang w:val="es-ES"/>
              </w:rPr>
            </w:pPr>
            <w:r w:rsidRPr="243822DC" w:rsidR="0DE6F036">
              <w:rPr>
                <w:rFonts w:ascii="Humanst521 BT" w:hAnsi="Humanst521 BT" w:cs="Arial"/>
                <w:sz w:val="22"/>
                <w:szCs w:val="22"/>
                <w:lang w:val="es-ES"/>
              </w:rPr>
              <w:t>e</w:t>
            </w:r>
            <w:r w:rsidRPr="243822DC" w:rsidR="0A5AFFCD">
              <w:rPr>
                <w:rFonts w:ascii="Humanst521 BT" w:hAnsi="Humanst521 BT" w:cs="Arial"/>
                <w:sz w:val="22"/>
                <w:szCs w:val="22"/>
                <w:lang w:val="es-ES"/>
              </w:rPr>
              <w:t>-mail:</w:t>
            </w:r>
          </w:p>
        </w:tc>
      </w:tr>
      <w:tr w:rsidRPr="009145E0" w:rsidR="00360CD7" w:rsidTr="1064046A" w14:paraId="3FF23625" w14:textId="77777777">
        <w:trPr>
          <w:trHeight w:val="450"/>
        </w:trPr>
        <w:tc>
          <w:tcPr>
            <w:tcW w:w="5597" w:type="dxa"/>
            <w:gridSpan w:val="6"/>
            <w:tcBorders>
              <w:right w:val="single" w:color="auto" w:sz="4" w:space="0"/>
            </w:tcBorders>
            <w:tcMar/>
          </w:tcPr>
          <w:p w:rsidRPr="009145E0" w:rsidR="00360CD7" w:rsidP="00360CD7" w:rsidRDefault="00360CD7" w14:paraId="7B23200E" w14:textId="027468C4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</w:rPr>
              <w:t xml:space="preserve">Profesor </w:t>
            </w:r>
            <w:r>
              <w:rPr>
                <w:rFonts w:ascii="Humanst521 BT" w:hAnsi="Humanst521 BT" w:cs="Arial"/>
                <w:sz w:val="22"/>
                <w:szCs w:val="22"/>
              </w:rPr>
              <w:t>orientador del semillero</w:t>
            </w:r>
            <w:r w:rsidRPr="009145E0">
              <w:rPr>
                <w:rFonts w:ascii="Humanst521 BT" w:hAnsi="Humanst521 BT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4"/>
            <w:tcBorders>
              <w:left w:val="single" w:color="auto" w:sz="4" w:space="0"/>
            </w:tcBorders>
            <w:tcMar/>
          </w:tcPr>
          <w:p w:rsidRPr="009145E0" w:rsidR="00360CD7" w:rsidP="243822DC" w:rsidRDefault="00360CD7" w14:paraId="26C3C891" w14:textId="7F49E838">
            <w:pPr>
              <w:rPr>
                <w:rFonts w:ascii="Humanst521 BT" w:hAnsi="Humanst521 BT" w:cs="Arial"/>
                <w:sz w:val="22"/>
                <w:szCs w:val="22"/>
                <w:lang w:val="es-ES"/>
              </w:rPr>
            </w:pPr>
            <w:r w:rsidRPr="243822DC" w:rsidR="4DA6769F">
              <w:rPr>
                <w:rFonts w:ascii="Humanst521 BT" w:hAnsi="Humanst521 BT" w:cs="Arial"/>
                <w:sz w:val="22"/>
                <w:szCs w:val="22"/>
                <w:lang w:val="es-ES"/>
              </w:rPr>
              <w:t>e</w:t>
            </w:r>
            <w:r w:rsidRPr="243822DC" w:rsidR="0A5AFFCD">
              <w:rPr>
                <w:rFonts w:ascii="Humanst521 BT" w:hAnsi="Humanst521 BT" w:cs="Arial"/>
                <w:sz w:val="22"/>
                <w:szCs w:val="22"/>
                <w:lang w:val="es-ES"/>
              </w:rPr>
              <w:t>-mail</w:t>
            </w:r>
          </w:p>
        </w:tc>
      </w:tr>
      <w:tr w:rsidRPr="009145E0" w:rsidR="00360CD7" w:rsidTr="1064046A" w14:paraId="4A89502C" w14:textId="77777777">
        <w:trPr>
          <w:trHeight w:val="450"/>
        </w:trPr>
        <w:tc>
          <w:tcPr>
            <w:tcW w:w="5597" w:type="dxa"/>
            <w:gridSpan w:val="6"/>
            <w:tcMar/>
          </w:tcPr>
          <w:p w:rsidRPr="009145E0" w:rsidR="00360CD7" w:rsidP="00C46672" w:rsidRDefault="00360CD7" w14:paraId="4A14109E" w14:textId="4102B389">
            <w:pPr>
              <w:pStyle w:val="Textoindependiente3"/>
              <w:tabs>
                <w:tab w:val="left" w:pos="3890"/>
              </w:tabs>
              <w:rPr>
                <w:rFonts w:ascii="Humanst521 BT" w:hAnsi="Humanst521 BT" w:cs="Arial"/>
                <w:sz w:val="22"/>
                <w:szCs w:val="22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</w:rPr>
              <w:t>Estudiante líder:</w:t>
            </w:r>
          </w:p>
        </w:tc>
        <w:tc>
          <w:tcPr>
            <w:tcW w:w="3402" w:type="dxa"/>
            <w:gridSpan w:val="4"/>
            <w:tcMar/>
          </w:tcPr>
          <w:p w:rsidRPr="009145E0" w:rsidR="00360CD7" w:rsidP="243822DC" w:rsidRDefault="00360CD7" w14:paraId="4DA4E8F1" w14:textId="65A53C0F">
            <w:pPr>
              <w:rPr>
                <w:rFonts w:ascii="Humanst521 BT" w:hAnsi="Humanst521 BT" w:cs="Arial"/>
                <w:sz w:val="22"/>
                <w:szCs w:val="22"/>
                <w:lang w:val="es-ES"/>
              </w:rPr>
            </w:pPr>
            <w:r w:rsidRPr="243822DC" w:rsidR="7EF2C31F">
              <w:rPr>
                <w:rFonts w:ascii="Humanst521 BT" w:hAnsi="Humanst521 BT" w:cs="Arial"/>
                <w:sz w:val="22"/>
                <w:szCs w:val="22"/>
                <w:lang w:val="es-ES"/>
              </w:rPr>
              <w:t>e</w:t>
            </w:r>
            <w:r w:rsidRPr="243822DC" w:rsidR="0A5AFFCD">
              <w:rPr>
                <w:rFonts w:ascii="Humanst521 BT" w:hAnsi="Humanst521 BT" w:cs="Arial"/>
                <w:sz w:val="22"/>
                <w:szCs w:val="22"/>
                <w:lang w:val="es-ES"/>
              </w:rPr>
              <w:t>-mail</w:t>
            </w:r>
          </w:p>
        </w:tc>
      </w:tr>
      <w:tr w:rsidRPr="00975B17" w:rsidR="00D6472D" w:rsidTr="1064046A" w14:paraId="38FFEC40" w14:textId="77777777">
        <w:trPr>
          <w:trHeight w:val="469"/>
        </w:trPr>
        <w:tc>
          <w:tcPr>
            <w:tcW w:w="8999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D6472D" w:rsidP="00E24C43" w:rsidRDefault="00360CD7" w14:paraId="31377E95" w14:textId="711F5DD2">
            <w:pPr>
              <w:jc w:val="center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>
              <w:rPr>
                <w:rFonts w:ascii="Humanst521 BT" w:hAnsi="Humanst521 BT" w:cs="Arial"/>
                <w:sz w:val="22"/>
                <w:szCs w:val="22"/>
                <w:lang w:val="es-ES_tradnl"/>
              </w:rPr>
              <w:t>Estudiantes de pregrado</w:t>
            </w:r>
            <w:r w:rsidRPr="009145E0" w:rsidR="00AF6323">
              <w:rPr>
                <w:rFonts w:ascii="Humanst521 BT" w:hAnsi="Humanst521 BT" w:cs="Arial"/>
                <w:sz w:val="22"/>
                <w:szCs w:val="22"/>
                <w:lang w:val="es-ES_tradnl"/>
              </w:rPr>
              <w:t xml:space="preserve"> activos</w:t>
            </w:r>
            <w:r w:rsidRPr="009145E0" w:rsidR="00D6472D">
              <w:rPr>
                <w:rFonts w:ascii="Humanst521 BT" w:hAnsi="Humanst521 BT" w:cs="Arial"/>
                <w:sz w:val="22"/>
                <w:szCs w:val="22"/>
                <w:lang w:val="es-ES_tradnl"/>
              </w:rPr>
              <w:t xml:space="preserve"> del semillero de investigación</w:t>
            </w:r>
            <w:r w:rsidR="007A35DE">
              <w:rPr>
                <w:rFonts w:ascii="Humanst521 BT" w:hAnsi="Humanst521 BT" w:cs="Arial"/>
                <w:sz w:val="22"/>
                <w:szCs w:val="22"/>
                <w:lang w:val="es-ES_tradnl"/>
              </w:rPr>
              <w:t xml:space="preserve"> </w:t>
            </w:r>
            <w:r w:rsidRPr="005309B2" w:rsidR="005309B2">
              <w:rPr>
                <w:rFonts w:ascii="Humanst521 BT" w:hAnsi="Humanst521 BT" w:cs="Arial"/>
                <w:i/>
                <w:sz w:val="22"/>
                <w:szCs w:val="22"/>
                <w:lang w:val="es-ES_tradnl"/>
              </w:rPr>
              <w:t>(inserte filas adicionales sí se requiere</w:t>
            </w:r>
            <w:r w:rsidR="005309B2">
              <w:rPr>
                <w:rFonts w:ascii="Humanst521 BT" w:hAnsi="Humanst521 BT" w:cs="Arial"/>
                <w:sz w:val="22"/>
                <w:szCs w:val="22"/>
                <w:lang w:val="es-ES_tradnl"/>
              </w:rPr>
              <w:t>)</w:t>
            </w:r>
          </w:p>
        </w:tc>
      </w:tr>
      <w:tr w:rsidRPr="00975B17" w:rsidR="00E24C43" w:rsidTr="1064046A" w14:paraId="48B3FE37" w14:textId="77777777">
        <w:trPr>
          <w:trHeight w:val="648"/>
        </w:trPr>
        <w:tc>
          <w:tcPr>
            <w:tcW w:w="2620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/>
          </w:tcPr>
          <w:p w:rsidRPr="009145E0" w:rsidR="00E24C43" w:rsidP="004948DA" w:rsidRDefault="00E24C43" w14:paraId="0D9C97DC" w14:textId="277DE6D4">
            <w:pPr>
              <w:jc w:val="center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Nombres y apellidos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/>
          </w:tcPr>
          <w:p w:rsidRPr="009145E0" w:rsidR="00E24C43" w:rsidP="4828E315" w:rsidRDefault="00E24C43" w14:paraId="4B7A7A8F" w14:textId="226C7721">
            <w:pPr>
              <w:jc w:val="center"/>
              <w:rPr>
                <w:rFonts w:ascii="Humanst521 BT" w:hAnsi="Humanst521 BT" w:cs="Arial"/>
                <w:sz w:val="22"/>
                <w:szCs w:val="22"/>
                <w:lang w:val="es-ES"/>
              </w:rPr>
            </w:pPr>
            <w:r w:rsidRPr="4828E315" w:rsidR="00E24C43">
              <w:rPr>
                <w:rFonts w:ascii="Humanst521 BT" w:hAnsi="Humanst521 BT" w:cs="Arial"/>
                <w:sz w:val="22"/>
                <w:szCs w:val="22"/>
                <w:lang w:val="es-ES"/>
              </w:rPr>
              <w:t>cc.</w:t>
            </w:r>
          </w:p>
        </w:tc>
        <w:tc>
          <w:tcPr>
            <w:tcW w:w="2977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/>
          </w:tcPr>
          <w:p w:rsidRPr="009145E0" w:rsidR="00E24C43" w:rsidP="004948DA" w:rsidRDefault="00E24C43" w14:paraId="42E6063C" w14:textId="731A7AC0">
            <w:pPr>
              <w:jc w:val="center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e-mail</w:t>
            </w: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/>
          </w:tcPr>
          <w:p w:rsidRPr="009145E0" w:rsidR="00E24C43" w:rsidP="004948DA" w:rsidRDefault="00E24C43" w14:paraId="03EA25AD" w14:textId="50086B0F">
            <w:pPr>
              <w:jc w:val="center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  <w:r w:rsidRPr="009145E0">
              <w:rPr>
                <w:rFonts w:ascii="Humanst521 BT" w:hAnsi="Humanst521 BT" w:cs="Arial"/>
                <w:sz w:val="22"/>
                <w:szCs w:val="22"/>
                <w:lang w:val="es-ES_tradnl"/>
              </w:rPr>
              <w:t>Programa académico UIS al que pertenece</w:t>
            </w:r>
          </w:p>
        </w:tc>
      </w:tr>
      <w:tr w:rsidRPr="00975B17" w:rsidR="00E24C43" w:rsidTr="1064046A" w14:paraId="6E13411F" w14:textId="77777777">
        <w:trPr>
          <w:trHeight w:val="27"/>
        </w:trPr>
        <w:tc>
          <w:tcPr>
            <w:tcW w:w="2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29CED501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5309B2" w:rsidRDefault="00E24C43" w14:paraId="7ECE45B4" w14:textId="1D99A610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39EEED47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20E9D7C3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Pr="00975B17" w:rsidR="00E24C43" w:rsidTr="1064046A" w14:paraId="3BD66CA9" w14:textId="77777777">
        <w:trPr>
          <w:trHeight w:val="27"/>
        </w:trPr>
        <w:tc>
          <w:tcPr>
            <w:tcW w:w="2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30437672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2723CD68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448585B1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6A05B680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Pr="00975B17" w:rsidR="00E24C43" w:rsidTr="1064046A" w14:paraId="0842C925" w14:textId="77777777">
        <w:trPr>
          <w:trHeight w:val="27"/>
        </w:trPr>
        <w:tc>
          <w:tcPr>
            <w:tcW w:w="2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7E04081F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7BB89999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61875C8A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18A89198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Pr="00975B17" w:rsidR="00E24C43" w:rsidTr="1064046A" w14:paraId="4F42E65F" w14:textId="77777777">
        <w:trPr>
          <w:trHeight w:val="27"/>
        </w:trPr>
        <w:tc>
          <w:tcPr>
            <w:tcW w:w="2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672FC7AC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2F0BF7D6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34C8ABC9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038A5116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Pr="00975B17" w:rsidR="00E24C43" w:rsidTr="1064046A" w14:paraId="6673E3C7" w14:textId="77777777">
        <w:trPr>
          <w:trHeight w:val="27"/>
        </w:trPr>
        <w:tc>
          <w:tcPr>
            <w:tcW w:w="2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3D347184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1FF3A5BA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15619C7E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5CBD5507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Pr="00975B17" w:rsidR="00E24C43" w:rsidTr="1064046A" w14:paraId="24C39B6F" w14:textId="77777777">
        <w:trPr>
          <w:trHeight w:val="27"/>
        </w:trPr>
        <w:tc>
          <w:tcPr>
            <w:tcW w:w="2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06F63B43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2F4C3762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77715C8D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52F89045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Pr="00975B17" w:rsidR="00E24C43" w:rsidTr="1064046A" w14:paraId="2A32E587" w14:textId="77777777">
        <w:trPr>
          <w:trHeight w:val="27"/>
        </w:trPr>
        <w:tc>
          <w:tcPr>
            <w:tcW w:w="2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7F2EA82B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3BF67853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483A9499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0A639AB6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Pr="00975B17" w:rsidR="00E24C43" w:rsidTr="1064046A" w14:paraId="3E9EBDA7" w14:textId="77777777">
        <w:trPr>
          <w:trHeight w:val="27"/>
        </w:trPr>
        <w:tc>
          <w:tcPr>
            <w:tcW w:w="2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7D9C225D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69DF3E12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76CCA8E6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2478854E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Pr="00975B17" w:rsidR="00E24C43" w:rsidTr="1064046A" w14:paraId="32B6F3A6" w14:textId="77777777">
        <w:trPr>
          <w:trHeight w:val="27"/>
        </w:trPr>
        <w:tc>
          <w:tcPr>
            <w:tcW w:w="2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196EFCE1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51E80EF7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78B36165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14AC57F4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Pr="00975B17" w:rsidR="00E24C43" w:rsidTr="1064046A" w14:paraId="43C2DC7F" w14:textId="77777777">
        <w:trPr>
          <w:trHeight w:val="27"/>
        </w:trPr>
        <w:tc>
          <w:tcPr>
            <w:tcW w:w="2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2FADF023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3EE23778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764C0B4B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9145E0" w:rsidR="00E24C43" w:rsidP="009A21AA" w:rsidRDefault="00E24C43" w14:paraId="5E5A2824" w14:textId="77777777">
            <w:pPr>
              <w:jc w:val="both"/>
              <w:rPr>
                <w:rFonts w:ascii="Humanst521 BT" w:hAnsi="Humanst521 BT" w:cs="Arial"/>
                <w:sz w:val="22"/>
                <w:szCs w:val="22"/>
                <w:lang w:val="es-ES_tradnl"/>
              </w:rPr>
            </w:pPr>
          </w:p>
        </w:tc>
      </w:tr>
      <w:tr w:rsidRPr="00975B17" w:rsidR="00360CD7" w:rsidTr="1064046A" w14:paraId="26E720F2" w14:textId="77777777">
        <w:trPr>
          <w:trHeight w:val="27"/>
        </w:trPr>
        <w:tc>
          <w:tcPr>
            <w:tcW w:w="8999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A06639" w:rsidR="00360CD7" w:rsidP="243822DC" w:rsidRDefault="00360CD7" w14:paraId="5E6D6C78" w14:textId="2AAC22A3">
            <w:pPr>
              <w:jc w:val="both"/>
              <w:rPr>
                <w:rFonts w:ascii="Humanst521 BT" w:hAnsi="Humanst521 BT" w:cs="Arial"/>
                <w:sz w:val="22"/>
                <w:szCs w:val="22"/>
                <w:lang w:val="es-ES"/>
              </w:rPr>
            </w:pPr>
            <w:r w:rsidRPr="243822DC" w:rsidR="0A5AFFCD">
              <w:rPr>
                <w:rFonts w:ascii="Humanst521 BT" w:hAnsi="Humanst521 BT" w:cs="Arial"/>
                <w:sz w:val="22"/>
                <w:szCs w:val="22"/>
                <w:lang w:val="es-ES"/>
              </w:rPr>
              <w:t xml:space="preserve">Número total de </w:t>
            </w:r>
            <w:r w:rsidRPr="243822DC" w:rsidR="6A27660D">
              <w:rPr>
                <w:rFonts w:ascii="Humanst521 BT" w:hAnsi="Humanst521 BT" w:cs="Arial"/>
                <w:sz w:val="22"/>
                <w:szCs w:val="22"/>
                <w:lang w:val="es-ES"/>
              </w:rPr>
              <w:t>e</w:t>
            </w:r>
            <w:r w:rsidRPr="243822DC" w:rsidR="0A5AFFCD">
              <w:rPr>
                <w:rFonts w:ascii="Humanst521 BT" w:hAnsi="Humanst521 BT" w:cs="Arial"/>
                <w:sz w:val="22"/>
                <w:szCs w:val="22"/>
                <w:lang w:val="es-ES"/>
              </w:rPr>
              <w:t xml:space="preserve">studiantes de pregrado: </w:t>
            </w:r>
          </w:p>
        </w:tc>
      </w:tr>
    </w:tbl>
    <w:p w:rsidRPr="009145E0" w:rsidR="00E16A39" w:rsidP="00E16A39" w:rsidRDefault="00E16A39" w14:paraId="7DB88F9E" w14:textId="77777777">
      <w:pPr>
        <w:rPr>
          <w:rFonts w:ascii="Humanst521 BT" w:hAnsi="Humanst521 BT" w:cs="Arial"/>
          <w:b/>
          <w:sz w:val="22"/>
          <w:szCs w:val="22"/>
          <w:lang w:val="es-ES_tradnl"/>
        </w:rPr>
      </w:pPr>
    </w:p>
    <w:tbl>
      <w:tblPr>
        <w:tblStyle w:val="Tablaconcuadrcula1"/>
        <w:tblW w:w="8930" w:type="dxa"/>
        <w:tblInd w:w="279" w:type="dxa"/>
        <w:tblLook w:val="04A0" w:firstRow="1" w:lastRow="0" w:firstColumn="1" w:lastColumn="0" w:noHBand="0" w:noVBand="1"/>
      </w:tblPr>
      <w:tblGrid>
        <w:gridCol w:w="7087"/>
        <w:gridCol w:w="1843"/>
      </w:tblGrid>
      <w:tr w:rsidRPr="009145E0" w:rsidR="00B130BF" w:rsidTr="1064046A" w14:paraId="0E27CDBB" w14:textId="77777777">
        <w:trPr>
          <w:trHeight w:val="278"/>
        </w:trPr>
        <w:tc>
          <w:tcPr>
            <w:tcW w:w="8930" w:type="dxa"/>
            <w:gridSpan w:val="2"/>
            <w:tcMar/>
            <w:vAlign w:val="center"/>
          </w:tcPr>
          <w:p w:rsidRPr="009145E0" w:rsidR="00B130BF" w:rsidP="00690743" w:rsidRDefault="00B130BF" w14:paraId="2C6A8973" w14:textId="4B7CAD76">
            <w:pPr>
              <w:jc w:val="center"/>
              <w:rPr>
                <w:rFonts w:ascii="Humanst521 BT" w:hAnsi="Humanst521 BT" w:eastAsia="Calibri" w:cs="Arial"/>
                <w:b/>
                <w:lang w:val="es-ES_tradnl"/>
              </w:rPr>
            </w:pPr>
            <w:r w:rsidRPr="009145E0">
              <w:rPr>
                <w:rFonts w:ascii="Humanst521 BT" w:hAnsi="Humanst521 BT" w:eastAsia="Calibri" w:cs="Arial"/>
                <w:b/>
                <w:lang w:val="es-ES_tradnl"/>
              </w:rPr>
              <w:t>P</w:t>
            </w:r>
            <w:r w:rsidRPr="009145E0" w:rsidR="00AF6323">
              <w:rPr>
                <w:rFonts w:ascii="Humanst521 BT" w:hAnsi="Humanst521 BT" w:eastAsia="Calibri" w:cs="Arial"/>
                <w:b/>
                <w:lang w:val="es-ES_tradnl"/>
              </w:rPr>
              <w:t xml:space="preserve">LAN DE </w:t>
            </w:r>
            <w:r w:rsidR="00690743">
              <w:rPr>
                <w:rFonts w:ascii="Humanst521 BT" w:hAnsi="Humanst521 BT" w:eastAsia="Calibri" w:cs="Arial"/>
                <w:b/>
                <w:lang w:val="es-ES_tradnl"/>
              </w:rPr>
              <w:t xml:space="preserve">ACTIVIDADES </w:t>
            </w:r>
            <w:r w:rsidR="00A272C7">
              <w:rPr>
                <w:rFonts w:ascii="Humanst521 BT" w:hAnsi="Humanst521 BT" w:eastAsia="Calibri" w:cs="Arial"/>
                <w:b/>
                <w:lang w:val="es-ES_tradnl"/>
              </w:rPr>
              <w:t xml:space="preserve">COMPOMETIDAS AL MOMENTO DE LA CONVOCATORIA </w:t>
            </w:r>
            <w:r w:rsidRPr="00100D96" w:rsidR="00975B17">
              <w:rPr>
                <w:rFonts w:ascii="Humanst521 BT" w:hAnsi="Humanst521 BT" w:eastAsia="Calibri" w:cs="Arial"/>
                <w:b/>
                <w:lang w:val="es-ES_tradnl"/>
              </w:rPr>
              <w:t>202</w:t>
            </w:r>
            <w:r w:rsidRPr="00100D96" w:rsidR="00690743">
              <w:rPr>
                <w:rFonts w:ascii="Humanst521 BT" w:hAnsi="Humanst521 BT" w:eastAsia="Calibri" w:cs="Arial"/>
                <w:b/>
                <w:lang w:val="es-ES_tradnl"/>
              </w:rPr>
              <w:t>4</w:t>
            </w:r>
          </w:p>
        </w:tc>
      </w:tr>
      <w:tr w:rsidRPr="00975B17" w:rsidR="00A06639" w:rsidTr="1064046A" w14:paraId="75EE946C" w14:textId="77777777">
        <w:trPr>
          <w:trHeight w:val="278"/>
        </w:trPr>
        <w:tc>
          <w:tcPr>
            <w:tcW w:w="7087" w:type="dxa"/>
            <w:tcMar/>
            <w:vAlign w:val="center"/>
          </w:tcPr>
          <w:p w:rsidRPr="00A06639" w:rsidR="00A06639" w:rsidP="00A06639" w:rsidRDefault="00A06639" w14:paraId="4103BD21" w14:textId="77777777">
            <w:pPr>
              <w:pStyle w:val="Prrafodelista"/>
              <w:numPr>
                <w:ilvl w:val="0"/>
                <w:numId w:val="18"/>
              </w:numPr>
              <w:rPr>
                <w:rFonts w:ascii="Humanst521 BT" w:hAnsi="Humanst521 BT" w:eastAsia="Calibri" w:cs="Arial"/>
                <w:lang w:val="es-ES_tradnl"/>
              </w:rPr>
            </w:pPr>
            <w:r w:rsidRPr="00A06639">
              <w:rPr>
                <w:rFonts w:ascii="Humanst521 BT" w:hAnsi="Humanst521 BT" w:eastAsia="Calibri" w:cs="Arial"/>
                <w:lang w:val="es-ES_tradnl"/>
              </w:rPr>
              <w:t xml:space="preserve">Número de actividades de apropiación social del conocimiento: </w:t>
            </w:r>
          </w:p>
        </w:tc>
        <w:tc>
          <w:tcPr>
            <w:tcW w:w="1843" w:type="dxa"/>
            <w:tcMar/>
            <w:vAlign w:val="center"/>
          </w:tcPr>
          <w:p w:rsidRPr="00A06639" w:rsidR="00A06639" w:rsidP="1064046A" w:rsidRDefault="00A06639" w14:paraId="23B1C566" w14:textId="76EE5C6A">
            <w:pPr>
              <w:ind w:left="360"/>
              <w:rPr>
                <w:rFonts w:ascii="Humanst521 BT" w:hAnsi="Humanst521 BT" w:eastAsia="Calibri" w:cs="Arial"/>
                <w:lang w:val="es-ES"/>
              </w:rPr>
            </w:pPr>
          </w:p>
        </w:tc>
      </w:tr>
      <w:tr w:rsidRPr="00975B17" w:rsidR="00A06639" w:rsidTr="1064046A" w14:paraId="1008EB42" w14:textId="77777777">
        <w:trPr>
          <w:trHeight w:val="278"/>
        </w:trPr>
        <w:tc>
          <w:tcPr>
            <w:tcW w:w="7087" w:type="dxa"/>
            <w:tcMar/>
            <w:vAlign w:val="center"/>
          </w:tcPr>
          <w:p w:rsidRPr="00A06639" w:rsidR="00A06639" w:rsidP="00A06639" w:rsidRDefault="00975B17" w14:paraId="77E7EC0F" w14:textId="6AF45414">
            <w:pPr>
              <w:pStyle w:val="Prrafodelista"/>
              <w:numPr>
                <w:ilvl w:val="0"/>
                <w:numId w:val="18"/>
              </w:numPr>
              <w:rPr>
                <w:rFonts w:ascii="Humanst521 BT" w:hAnsi="Humanst521 BT" w:eastAsia="Calibri" w:cs="Arial"/>
                <w:lang w:val="es-ES_tradnl"/>
              </w:rPr>
            </w:pPr>
            <w:r>
              <w:rPr>
                <w:rFonts w:ascii="Humanst521 BT" w:hAnsi="Humanst521 BT" w:eastAsia="Calibri" w:cs="Arial"/>
                <w:lang w:val="es-ES_tradnl"/>
              </w:rPr>
              <w:t>Número de activi</w:t>
            </w:r>
            <w:r w:rsidRPr="00100D96">
              <w:rPr>
                <w:rFonts w:ascii="Humanst521 BT" w:hAnsi="Humanst521 BT" w:eastAsia="Calibri" w:cs="Arial"/>
                <w:lang w:val="es-ES_tradnl"/>
              </w:rPr>
              <w:t>da</w:t>
            </w:r>
            <w:r w:rsidRPr="00100D96" w:rsidR="00A06639">
              <w:rPr>
                <w:rFonts w:ascii="Humanst521 BT" w:hAnsi="Humanst521 BT" w:eastAsia="Calibri" w:cs="Arial"/>
                <w:lang w:val="es-ES_tradnl"/>
              </w:rPr>
              <w:t>d</w:t>
            </w:r>
            <w:r w:rsidRPr="00100D96">
              <w:rPr>
                <w:rFonts w:ascii="Humanst521 BT" w:hAnsi="Humanst521 BT" w:eastAsia="Calibri" w:cs="Arial"/>
                <w:lang w:val="es-ES_tradnl"/>
              </w:rPr>
              <w:t>e</w:t>
            </w:r>
            <w:r w:rsidRPr="00100D96" w:rsidR="00A06639">
              <w:rPr>
                <w:rFonts w:ascii="Humanst521 BT" w:hAnsi="Humanst521 BT" w:eastAsia="Calibri" w:cs="Arial"/>
                <w:lang w:val="es-ES_tradnl"/>
              </w:rPr>
              <w:t>s</w:t>
            </w:r>
            <w:r w:rsidRPr="00A06639" w:rsidR="00A06639">
              <w:rPr>
                <w:rFonts w:ascii="Humanst521 BT" w:hAnsi="Humanst521 BT" w:eastAsia="Calibri" w:cs="Arial"/>
                <w:lang w:val="es-ES_tradnl"/>
              </w:rPr>
              <w:t xml:space="preserve"> de producción de nuevo conocimiento: </w:t>
            </w:r>
          </w:p>
        </w:tc>
        <w:tc>
          <w:tcPr>
            <w:tcW w:w="1843" w:type="dxa"/>
            <w:tcMar/>
            <w:vAlign w:val="center"/>
          </w:tcPr>
          <w:p w:rsidRPr="00A06639" w:rsidR="00A06639" w:rsidP="1064046A" w:rsidRDefault="00A06639" w14:paraId="00F34774" w14:textId="48BEE280">
            <w:pPr>
              <w:ind w:left="360"/>
              <w:rPr>
                <w:rFonts w:ascii="Humanst521 BT" w:hAnsi="Humanst521 BT" w:eastAsia="Calibri" w:cs="Arial"/>
                <w:lang w:val="es-ES"/>
              </w:rPr>
            </w:pPr>
          </w:p>
        </w:tc>
      </w:tr>
      <w:tr w:rsidRPr="00975B17" w:rsidR="00A06639" w:rsidTr="1064046A" w14:paraId="38F2D1A7" w14:textId="77777777">
        <w:trPr>
          <w:trHeight w:val="278"/>
        </w:trPr>
        <w:tc>
          <w:tcPr>
            <w:tcW w:w="7087" w:type="dxa"/>
            <w:tcMar/>
            <w:vAlign w:val="center"/>
          </w:tcPr>
          <w:p w:rsidRPr="00A06639" w:rsidR="00A06639" w:rsidP="00A06639" w:rsidRDefault="00A06639" w14:paraId="53AF63D1" w14:textId="77777777">
            <w:pPr>
              <w:pStyle w:val="Prrafodelista"/>
              <w:numPr>
                <w:ilvl w:val="0"/>
                <w:numId w:val="18"/>
              </w:numPr>
              <w:rPr>
                <w:rFonts w:ascii="Humanst521 BT" w:hAnsi="Humanst521 BT" w:eastAsia="Calibri" w:cs="Arial"/>
                <w:lang w:val="es-ES_tradnl"/>
              </w:rPr>
            </w:pPr>
            <w:r w:rsidRPr="00A06639">
              <w:rPr>
                <w:rFonts w:ascii="Humanst521 BT" w:hAnsi="Humanst521 BT" w:eastAsia="Calibri" w:cs="Arial"/>
                <w:lang w:val="es-ES_tradnl"/>
              </w:rPr>
              <w:t xml:space="preserve">Número de otras actividades propuestas: </w:t>
            </w:r>
          </w:p>
        </w:tc>
        <w:tc>
          <w:tcPr>
            <w:tcW w:w="1843" w:type="dxa"/>
            <w:tcMar/>
            <w:vAlign w:val="center"/>
          </w:tcPr>
          <w:p w:rsidRPr="00A06639" w:rsidR="00A06639" w:rsidP="00A06639" w:rsidRDefault="00A06639" w14:paraId="6E6522BE" w14:textId="66C2A135">
            <w:pPr>
              <w:ind w:left="360"/>
              <w:rPr>
                <w:rFonts w:ascii="Humanst521 BT" w:hAnsi="Humanst521 BT" w:eastAsia="Calibri" w:cs="Arial"/>
                <w:lang w:val="es-ES_tradnl"/>
              </w:rPr>
            </w:pPr>
          </w:p>
        </w:tc>
      </w:tr>
      <w:tr w:rsidRPr="009145E0" w:rsidR="00A06639" w:rsidTr="1064046A" w14:paraId="2B59BCAE" w14:textId="77777777">
        <w:trPr>
          <w:trHeight w:val="278"/>
        </w:trPr>
        <w:tc>
          <w:tcPr>
            <w:tcW w:w="7087" w:type="dxa"/>
            <w:tcMar/>
            <w:vAlign w:val="center"/>
          </w:tcPr>
          <w:p w:rsidRPr="00A06639" w:rsidR="00A06639" w:rsidP="1064046A" w:rsidRDefault="00A06639" w14:paraId="5B552933" w14:textId="596CE974">
            <w:pPr>
              <w:pStyle w:val="Normal"/>
              <w:ind w:left="0"/>
              <w:jc w:val="center"/>
              <w:rPr>
                <w:rFonts w:ascii="Humanst521 BT" w:hAnsi="Humanst521 BT" w:eastAsia="Calibri" w:cs="Arial"/>
                <w:lang w:val="es-ES"/>
              </w:rPr>
            </w:pPr>
            <w:r w:rsidRPr="1064046A" w:rsidR="00A06639">
              <w:rPr>
                <w:rFonts w:ascii="Humanst521 BT" w:hAnsi="Humanst521 BT" w:eastAsia="Calibri" w:cs="Arial"/>
                <w:lang w:val="es-ES"/>
              </w:rPr>
              <w:t xml:space="preserve">Número total de actividades: </w:t>
            </w:r>
          </w:p>
        </w:tc>
        <w:tc>
          <w:tcPr>
            <w:tcW w:w="1843" w:type="dxa"/>
            <w:tcMar/>
            <w:vAlign w:val="center"/>
          </w:tcPr>
          <w:p w:rsidRPr="00A06639" w:rsidR="00A06639" w:rsidP="00A06639" w:rsidRDefault="00A06639" w14:paraId="6D1A7725" w14:textId="77777777">
            <w:pPr>
              <w:ind w:left="360"/>
              <w:rPr>
                <w:rFonts w:ascii="Humanst521 BT" w:hAnsi="Humanst521 BT" w:eastAsia="Calibri" w:cs="Arial"/>
                <w:lang w:val="es-ES_tradnl"/>
              </w:rPr>
            </w:pPr>
          </w:p>
        </w:tc>
      </w:tr>
    </w:tbl>
    <w:p w:rsidR="00EF2962" w:rsidP="00CA0DFF" w:rsidRDefault="00EF2962" w14:paraId="393C5E3B" w14:textId="0BA31B97">
      <w:pPr>
        <w:rPr>
          <w:rFonts w:ascii="Humanst521 BT" w:hAnsi="Humanst521 BT" w:cs="Arial"/>
          <w:b/>
          <w:sz w:val="22"/>
          <w:szCs w:val="22"/>
          <w:lang w:val="es-ES_tradnl"/>
        </w:rPr>
      </w:pPr>
    </w:p>
    <w:p w:rsidR="4454EB31" w:rsidP="1064046A" w:rsidRDefault="4454EB31" w14:paraId="7FB312B9" w14:textId="55DE45A0">
      <w:pPr>
        <w:pStyle w:val="Normal"/>
        <w:jc w:val="both"/>
        <w:rPr>
          <w:rFonts w:ascii="Humanst521 BT" w:hAnsi="Humanst521 BT" w:cs="Arial"/>
          <w:color w:val="auto"/>
          <w:sz w:val="22"/>
          <w:szCs w:val="22"/>
          <w:lang w:val="es-ES"/>
        </w:rPr>
      </w:pPr>
      <w:r w:rsidRPr="1064046A" w:rsidR="4454EB31">
        <w:rPr>
          <w:rFonts w:ascii="Humanst521 BT" w:hAnsi="Humanst521 BT" w:cs="Arial"/>
          <w:color w:val="auto"/>
          <w:sz w:val="22"/>
          <w:szCs w:val="22"/>
          <w:lang w:val="es-ES"/>
        </w:rPr>
        <w:t xml:space="preserve">A </w:t>
      </w:r>
      <w:r w:rsidRPr="1064046A" w:rsidR="4454EB31">
        <w:rPr>
          <w:rFonts w:ascii="Humanst521 BT" w:hAnsi="Humanst521 BT" w:cs="Arial"/>
          <w:color w:val="auto"/>
          <w:sz w:val="22"/>
          <w:szCs w:val="22"/>
          <w:lang w:val="es-ES"/>
        </w:rPr>
        <w:t>continuación,</w:t>
      </w:r>
      <w:r w:rsidRPr="1064046A" w:rsidR="4454EB31">
        <w:rPr>
          <w:rFonts w:ascii="Humanst521 BT" w:hAnsi="Humanst521 BT" w:cs="Arial"/>
          <w:color w:val="auto"/>
          <w:sz w:val="22"/>
          <w:szCs w:val="22"/>
          <w:lang w:val="es-ES"/>
        </w:rPr>
        <w:t xml:space="preserve"> describa brevemente cada actividad, agregue filas donde considere sea pertinente.</w:t>
      </w:r>
    </w:p>
    <w:tbl>
      <w:tblPr>
        <w:tblStyle w:val="Tablaconcuadrcula1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Pr="00975B17" w:rsidR="00290A35" w:rsidTr="08C4A1A0" w14:paraId="6EC9624C" w14:textId="77777777">
        <w:trPr>
          <w:trHeight w:val="607"/>
        </w:trPr>
        <w:tc>
          <w:tcPr>
            <w:tcW w:w="8930" w:type="dxa"/>
            <w:tcMar/>
            <w:vAlign w:val="center"/>
          </w:tcPr>
          <w:p w:rsidRPr="009145E0" w:rsidR="00290A35" w:rsidP="1064046A" w:rsidRDefault="00290A35" w14:paraId="3DA2BAA7" w14:textId="2B5DEE6A">
            <w:pPr>
              <w:jc w:val="center"/>
              <w:rPr>
                <w:rFonts w:ascii="Humanst521 BT" w:hAnsi="Humanst521 BT" w:eastAsia="Calibri" w:cs="Arial"/>
                <w:lang w:val="es-ES"/>
              </w:rPr>
            </w:pPr>
            <w:r w:rsidRPr="1064046A" w:rsidR="00290A35">
              <w:rPr>
                <w:rFonts w:ascii="Humanst521 BT" w:hAnsi="Humanst521 BT" w:eastAsia="Calibri" w:cs="Arial"/>
                <w:b w:val="1"/>
                <w:bCs w:val="1"/>
                <w:lang w:val="es-ES"/>
              </w:rPr>
              <w:t>A</w:t>
            </w:r>
            <w:r w:rsidRPr="1064046A" w:rsidR="00290A35">
              <w:rPr>
                <w:rFonts w:ascii="Humanst521 BT" w:hAnsi="Humanst521 BT" w:eastAsia="Calibri" w:cs="Arial"/>
                <w:b w:val="1"/>
                <w:bCs w:val="1"/>
                <w:lang w:val="es-ES"/>
              </w:rPr>
              <w:t>CTIVIDADES DE APROPIACIÓN SOCIAL DEL CONOCIMIENTO</w:t>
            </w:r>
          </w:p>
          <w:p w:rsidRPr="009145E0" w:rsidR="00290A35" w:rsidP="08C4A1A0" w:rsidRDefault="00290A35" w14:paraId="2F2D0FF1" w14:textId="336E3C21">
            <w:pPr>
              <w:pStyle w:val="Normal"/>
              <w:suppressLineNumbers w:val="0"/>
              <w:bidi w:val="0"/>
              <w:spacing w:before="0" w:beforeAutospacing="off" w:after="0" w:afterAutospacing="off" w:line="300" w:lineRule="auto"/>
              <w:ind w:left="360" w:right="0"/>
              <w:jc w:val="center"/>
              <w:rPr>
                <w:rFonts w:ascii="Humanst521 BT" w:hAnsi="Humanst521 BT" w:eastAsia="Calibri" w:cs="Arial" w:asciiTheme="minorAscii" w:hAnsiTheme="minorAscii" w:eastAsiaTheme="minorEastAsia" w:cstheme="minorBidi"/>
                <w:color w:val="auto"/>
                <w:sz w:val="17"/>
                <w:szCs w:val="17"/>
                <w:lang w:val="es-ES" w:eastAsia="ja-JP" w:bidi="ar-SA"/>
              </w:rPr>
            </w:pPr>
            <w:r w:rsidRPr="08C4A1A0" w:rsidR="00290A35">
              <w:rPr>
                <w:rFonts w:ascii="Humanst521 BT" w:hAnsi="Humanst521 BT" w:eastAsia="Calibri" w:cs="Arial" w:asciiTheme="minorAscii" w:hAnsiTheme="minorAscii" w:eastAsiaTheme="minorEastAsia" w:cstheme="minorBidi"/>
                <w:color w:val="auto"/>
                <w:sz w:val="17"/>
                <w:szCs w:val="17"/>
                <w:lang w:val="es-ES" w:eastAsia="ja-JP" w:bidi="ar-SA"/>
              </w:rPr>
              <w:t>(</w:t>
            </w:r>
            <w:r w:rsidRPr="08C4A1A0" w:rsidR="1055D6E1">
              <w:rPr>
                <w:rFonts w:ascii="Humanst521 BT" w:hAnsi="Humanst521 BT" w:eastAsia="Calibri" w:cs="Arial" w:asciiTheme="minorAscii" w:hAnsiTheme="minorAscii" w:eastAsiaTheme="minorEastAsia" w:cstheme="minorBidi"/>
                <w:color w:val="auto"/>
                <w:sz w:val="17"/>
                <w:szCs w:val="17"/>
                <w:lang w:val="es-ES" w:eastAsia="ja-JP" w:bidi="ar-SA"/>
              </w:rPr>
              <w:t xml:space="preserve">Deben ser registradas en el </w:t>
            </w:r>
            <w:r w:rsidRPr="08C4A1A0" w:rsidR="09EF407D">
              <w:rPr>
                <w:rFonts w:ascii="Humanst521 BT" w:hAnsi="Humanst521 BT" w:eastAsia="Calibri" w:cs="Arial" w:asciiTheme="minorAscii" w:hAnsiTheme="minorAscii" w:eastAsiaTheme="minorEastAsia" w:cstheme="minorBidi"/>
                <w:color w:val="auto"/>
                <w:sz w:val="17"/>
                <w:szCs w:val="17"/>
                <w:lang w:val="es-ES" w:eastAsia="ja-JP" w:bidi="ar-SA"/>
              </w:rPr>
              <w:t>m</w:t>
            </w:r>
            <w:r w:rsidRPr="08C4A1A0" w:rsidR="09EF407D">
              <w:rPr>
                <w:rFonts w:ascii="Humanst521 BT" w:hAnsi="Humanst521 BT" w:eastAsia="Calibri" w:cs="Arial" w:asciiTheme="minorAscii" w:hAnsiTheme="minorAscii" w:eastAsiaTheme="minorEastAsia" w:cstheme="minorBidi"/>
                <w:color w:val="auto"/>
                <w:sz w:val="17"/>
                <w:szCs w:val="17"/>
                <w:lang w:val="es-ES" w:eastAsia="ja-JP" w:bidi="ar-SA"/>
              </w:rPr>
              <w:t>ó</w:t>
            </w:r>
            <w:r w:rsidRPr="08C4A1A0" w:rsidR="09EF407D">
              <w:rPr>
                <w:rFonts w:ascii="Humanst521 BT" w:hAnsi="Humanst521 BT" w:eastAsia="Calibri" w:cs="Arial" w:asciiTheme="minorAscii" w:hAnsiTheme="minorAscii" w:eastAsiaTheme="minorEastAsia" w:cstheme="minorBidi"/>
                <w:color w:val="auto"/>
                <w:sz w:val="17"/>
                <w:szCs w:val="17"/>
                <w:lang w:val="es-ES" w:eastAsia="ja-JP" w:bidi="ar-SA"/>
              </w:rPr>
              <w:t>dulo de E</w:t>
            </w:r>
            <w:r w:rsidRPr="08C4A1A0" w:rsidR="00290A35">
              <w:rPr>
                <w:rFonts w:ascii="Humanst521 BT" w:hAnsi="Humanst521 BT" w:eastAsia="Calibri" w:cs="Arial" w:asciiTheme="minorAscii" w:hAnsiTheme="minorAscii" w:eastAsiaTheme="minorEastAsia" w:cstheme="minorBidi"/>
                <w:color w:val="auto"/>
                <w:sz w:val="17"/>
                <w:szCs w:val="17"/>
                <w:lang w:val="es-ES" w:eastAsia="ja-JP" w:bidi="ar-SA"/>
              </w:rPr>
              <w:t>xtensión</w:t>
            </w:r>
            <w:r w:rsidRPr="08C4A1A0" w:rsidR="698558D8">
              <w:rPr>
                <w:rFonts w:ascii="Humanst521 BT" w:hAnsi="Humanst521 BT" w:eastAsia="Calibri" w:cs="Arial" w:asciiTheme="minorAscii" w:hAnsiTheme="minorAscii" w:eastAsiaTheme="minorEastAsia" w:cstheme="minorBidi"/>
                <w:color w:val="auto"/>
                <w:sz w:val="17"/>
                <w:szCs w:val="17"/>
                <w:lang w:val="es-ES" w:eastAsia="ja-JP" w:bidi="ar-SA"/>
              </w:rPr>
              <w:t xml:space="preserve"> del Sistema de Información de la VIE</w:t>
            </w:r>
            <w:r w:rsidRPr="08C4A1A0" w:rsidR="148135CF">
              <w:rPr>
                <w:rFonts w:ascii="Humanst521 BT" w:hAnsi="Humanst521 BT" w:eastAsia="Calibri" w:cs="Arial" w:asciiTheme="minorAscii" w:hAnsiTheme="minorAscii" w:eastAsiaTheme="minorEastAsia" w:cstheme="minorBidi"/>
                <w:color w:val="auto"/>
                <w:sz w:val="17"/>
                <w:szCs w:val="17"/>
                <w:lang w:val="es-ES" w:eastAsia="ja-JP" w:bidi="ar-SA"/>
              </w:rPr>
              <w:t>, con una duración mínima de 3 horas</w:t>
            </w:r>
            <w:r w:rsidRPr="08C4A1A0" w:rsidR="4B56ED5F">
              <w:rPr>
                <w:rFonts w:ascii="Humanst521 BT" w:hAnsi="Humanst521 BT" w:eastAsia="Calibri" w:cs="Arial" w:asciiTheme="minorAscii" w:hAnsiTheme="minorAscii" w:eastAsiaTheme="minorEastAsia" w:cstheme="minorBidi"/>
                <w:color w:val="auto"/>
                <w:sz w:val="17"/>
                <w:szCs w:val="17"/>
                <w:lang w:val="es-ES" w:eastAsia="ja-JP" w:bidi="ar-SA"/>
              </w:rPr>
              <w:t xml:space="preserve">, una actividad por </w:t>
            </w:r>
            <w:r w:rsidRPr="08C4A1A0" w:rsidR="4B56ED5F">
              <w:rPr>
                <w:rFonts w:ascii="Humanst521 BT" w:hAnsi="Humanst521 BT" w:eastAsia="Calibri" w:cs="Arial" w:asciiTheme="minorAscii" w:hAnsiTheme="minorAscii" w:eastAsiaTheme="minorEastAsia" w:cstheme="minorBidi"/>
                <w:color w:val="auto"/>
                <w:sz w:val="17"/>
                <w:szCs w:val="17"/>
                <w:lang w:val="es-ES" w:eastAsia="ja-JP" w:bidi="ar-SA"/>
              </w:rPr>
              <w:t>fila,</w:t>
            </w:r>
            <w:r w:rsidRPr="08C4A1A0" w:rsidR="4B56ED5F">
              <w:rPr>
                <w:rFonts w:ascii="Humanst521 BT" w:hAnsi="Humanst521 BT" w:eastAsia="Calibri" w:cs="Arial" w:asciiTheme="minorAscii" w:hAnsiTheme="minorAscii" w:eastAsiaTheme="minorEastAsia" w:cstheme="minorBidi"/>
                <w:color w:val="auto"/>
                <w:sz w:val="17"/>
                <w:szCs w:val="17"/>
                <w:lang w:val="es-ES" w:eastAsia="ja-JP" w:bidi="ar-SA"/>
              </w:rPr>
              <w:t xml:space="preserve"> inserte filas adicionales sí es necesario)</w:t>
            </w:r>
          </w:p>
        </w:tc>
      </w:tr>
      <w:tr w:rsidRPr="00975B17" w:rsidR="00290A35" w:rsidTr="08C4A1A0" w14:paraId="546C3D59" w14:textId="77777777">
        <w:trPr>
          <w:trHeight w:val="607"/>
        </w:trPr>
        <w:tc>
          <w:tcPr>
            <w:tcW w:w="8930" w:type="dxa"/>
            <w:tcMar/>
            <w:vAlign w:val="center"/>
          </w:tcPr>
          <w:p w:rsidRPr="009145E0" w:rsidR="00290A35" w:rsidP="00C305B9" w:rsidRDefault="00290A35" w14:paraId="3ECCDDF8" w14:textId="52921EFA">
            <w:pPr>
              <w:ind w:left="360"/>
              <w:contextualSpacing/>
              <w:rPr>
                <w:rFonts w:ascii="Humanst521 BT" w:hAnsi="Humanst521 BT" w:eastAsia="Calibri" w:cs="Arial"/>
                <w:lang w:val="es-ES_tradnl"/>
              </w:rPr>
            </w:pPr>
          </w:p>
        </w:tc>
      </w:tr>
    </w:tbl>
    <w:p w:rsidRPr="009145E0" w:rsidR="00290A35" w:rsidP="00E16A39" w:rsidRDefault="00290A35" w14:paraId="3276B2DE" w14:textId="77777777">
      <w:pPr>
        <w:rPr>
          <w:rFonts w:ascii="Humanst521 BT" w:hAnsi="Humanst521 BT" w:cs="Arial"/>
          <w:b/>
          <w:sz w:val="22"/>
          <w:szCs w:val="22"/>
          <w:lang w:val="es-ES_tradnl"/>
        </w:rPr>
      </w:pPr>
    </w:p>
    <w:tbl>
      <w:tblPr>
        <w:tblStyle w:val="Tablaconcuadrcula1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Pr="00975B17" w:rsidR="00290A35" w:rsidTr="08C4A1A0" w14:paraId="307D41D1" w14:textId="77777777">
        <w:trPr>
          <w:trHeight w:val="607"/>
        </w:trPr>
        <w:tc>
          <w:tcPr>
            <w:tcW w:w="8930" w:type="dxa"/>
            <w:tcMar/>
            <w:vAlign w:val="center"/>
          </w:tcPr>
          <w:p w:rsidRPr="009145E0" w:rsidR="00290A35" w:rsidP="08C4A1A0" w:rsidRDefault="00290A35" w14:paraId="0EA0C599" w14:textId="29B75077">
            <w:pPr>
              <w:spacing/>
              <w:ind w:left="360"/>
              <w:contextualSpacing/>
              <w:jc w:val="center"/>
              <w:rPr>
                <w:rFonts w:ascii="Humanst521 BT" w:hAnsi="Humanst521 BT" w:eastAsia="Calibri" w:cs="Arial"/>
                <w:lang w:val="es-ES"/>
              </w:rPr>
            </w:pPr>
            <w:r w:rsidRPr="08C4A1A0" w:rsidR="00290A35">
              <w:rPr>
                <w:rFonts w:ascii="Humanst521 BT" w:hAnsi="Humanst521 BT" w:eastAsia="Calibri" w:cs="Arial"/>
                <w:b w:val="1"/>
                <w:bCs w:val="1"/>
                <w:lang w:val="es-ES"/>
              </w:rPr>
              <w:t>A</w:t>
            </w:r>
            <w:r w:rsidRPr="08C4A1A0" w:rsidR="00290A35">
              <w:rPr>
                <w:rFonts w:ascii="Humanst521 BT" w:hAnsi="Humanst521 BT" w:eastAsia="Calibri" w:cs="Arial"/>
                <w:b w:val="1"/>
                <w:bCs w:val="1"/>
                <w:lang w:val="es-ES"/>
              </w:rPr>
              <w:t>CTIVIDADES DE PRODUCCIÓN DE NUEVO CONOCIMIENTO</w:t>
            </w:r>
          </w:p>
          <w:p w:rsidRPr="009145E0" w:rsidR="00290A35" w:rsidP="08C4A1A0" w:rsidRDefault="00290A35" w14:paraId="76EE569A" w14:textId="5AFE169A">
            <w:pPr>
              <w:pStyle w:val="Normal"/>
              <w:spacing/>
              <w:ind w:left="360"/>
              <w:contextualSpacing/>
              <w:jc w:val="center"/>
              <w:rPr>
                <w:rFonts w:ascii="Humanst521 BT" w:hAnsi="Humanst521 BT" w:eastAsia="Calibri" w:cs="Arial"/>
                <w:lang w:val="es-ES"/>
              </w:rPr>
            </w:pPr>
            <w:r w:rsidRPr="08C4A1A0" w:rsidR="7F3000CE">
              <w:rPr>
                <w:rFonts w:ascii="Humanst521 BT" w:hAnsi="Humanst521 BT" w:eastAsia="Calibri" w:cs="Arial" w:asciiTheme="minorAscii" w:hAnsiTheme="minorAscii" w:eastAsiaTheme="minorEastAsia" w:cstheme="minorBidi"/>
                <w:color w:val="auto"/>
                <w:sz w:val="17"/>
                <w:szCs w:val="17"/>
                <w:lang w:val="es-ES" w:eastAsia="ja-JP" w:bidi="ar-SA"/>
              </w:rPr>
              <w:t>(Ponencia en eventos científicos o académicos, describa brevemente cada producto, un producto por fila, inserte filas adicionales sí es necesario)</w:t>
            </w:r>
          </w:p>
        </w:tc>
      </w:tr>
      <w:tr w:rsidRPr="00975B17" w:rsidR="00290A35" w:rsidTr="08C4A1A0" w14:paraId="0E46CE6B" w14:textId="77777777">
        <w:trPr>
          <w:trHeight w:val="607"/>
        </w:trPr>
        <w:tc>
          <w:tcPr>
            <w:tcW w:w="8930" w:type="dxa"/>
            <w:tcMar/>
            <w:vAlign w:val="center"/>
          </w:tcPr>
          <w:p w:rsidR="00290A35" w:rsidP="08C4A1A0" w:rsidRDefault="00290A35" w14:paraId="7A0032ED" w14:textId="7BD033B5">
            <w:pPr>
              <w:spacing/>
              <w:ind w:left="360"/>
              <w:contextualSpacing/>
              <w:rPr>
                <w:rFonts w:ascii="Humanst521 BT" w:hAnsi="Humanst521 BT" w:eastAsia="Calibri" w:cs="Arial"/>
                <w:lang w:val="es-ES"/>
              </w:rPr>
            </w:pPr>
            <w:r w:rsidRPr="08C4A1A0" w:rsidR="00290A35">
              <w:rPr>
                <w:rFonts w:ascii="Humanst521 BT" w:hAnsi="Humanst521 BT" w:eastAsia="Calibri" w:cs="Arial"/>
                <w:lang w:val="es-ES"/>
              </w:rPr>
              <w:t>:</w:t>
            </w:r>
          </w:p>
          <w:p w:rsidR="00290A35" w:rsidP="1064046A" w:rsidRDefault="00290A35" w14:paraId="74AEA6BB" w14:textId="111C184B">
            <w:pPr>
              <w:spacing/>
              <w:ind w:left="360"/>
              <w:contextualSpacing/>
              <w:rPr>
                <w:rFonts w:ascii="Humanst521 BT" w:hAnsi="Humanst521 BT" w:eastAsia="Calibri" w:cs="Arial"/>
                <w:lang w:val="es-ES"/>
              </w:rPr>
            </w:pPr>
            <w:r w:rsidRPr="1064046A" w:rsidR="00290A35">
              <w:rPr>
                <w:rFonts w:ascii="Humanst521 BT" w:hAnsi="Humanst521 BT" w:eastAsia="Calibri" w:cs="Arial"/>
                <w:lang w:val="es-ES"/>
              </w:rPr>
              <w:t xml:space="preserve">     </w:t>
            </w:r>
          </w:p>
          <w:p w:rsidRPr="009145E0" w:rsidR="00290A35" w:rsidP="00C305B9" w:rsidRDefault="00290A35" w14:paraId="5052A9BE" w14:textId="77777777">
            <w:pPr>
              <w:ind w:left="360"/>
              <w:contextualSpacing/>
              <w:rPr>
                <w:rFonts w:ascii="Humanst521 BT" w:hAnsi="Humanst521 BT" w:eastAsia="Calibri" w:cs="Arial"/>
                <w:lang w:val="es-ES_tradnl"/>
              </w:rPr>
            </w:pPr>
          </w:p>
        </w:tc>
      </w:tr>
    </w:tbl>
    <w:p w:rsidR="00E16A39" w:rsidP="00E16A39" w:rsidRDefault="00E16A39" w14:paraId="2D7976E3" w14:textId="3A380208">
      <w:pPr>
        <w:rPr>
          <w:rFonts w:ascii="Humanst521 BT" w:hAnsi="Humanst521 BT" w:cs="Arial"/>
          <w:sz w:val="22"/>
          <w:szCs w:val="22"/>
          <w:lang w:val="es-ES_tradnl"/>
        </w:rPr>
      </w:pPr>
    </w:p>
    <w:tbl>
      <w:tblPr>
        <w:tblStyle w:val="Tablaconcuadrcula1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Pr="009145E0" w:rsidR="00290A35" w:rsidTr="08C4A1A0" w14:paraId="5D391E35" w14:textId="77777777">
        <w:trPr>
          <w:trHeight w:val="607"/>
        </w:trPr>
        <w:tc>
          <w:tcPr>
            <w:tcW w:w="8930" w:type="dxa"/>
            <w:tcMar/>
            <w:vAlign w:val="center"/>
          </w:tcPr>
          <w:p w:rsidRPr="009145E0" w:rsidR="00290A35" w:rsidP="1064046A" w:rsidRDefault="00290A35" w14:paraId="1EC80148" w14:textId="3CA869ED">
            <w:pPr>
              <w:spacing/>
              <w:ind w:left="360"/>
              <w:contextualSpacing/>
              <w:jc w:val="center"/>
              <w:rPr>
                <w:rFonts w:ascii="Humanst521 BT" w:hAnsi="Humanst521 BT" w:eastAsia="Calibri" w:cs="Arial"/>
                <w:lang w:val="es-ES"/>
              </w:rPr>
            </w:pPr>
            <w:r w:rsidRPr="08C4A1A0" w:rsidR="00290A35">
              <w:rPr>
                <w:rFonts w:ascii="Humanst521 BT" w:hAnsi="Humanst521 BT" w:eastAsia="Calibri" w:cs="Arial"/>
                <w:b w:val="1"/>
                <w:bCs w:val="1"/>
                <w:lang w:val="es-ES"/>
              </w:rPr>
              <w:t xml:space="preserve">OTRAS </w:t>
            </w:r>
            <w:r w:rsidRPr="08C4A1A0" w:rsidR="00290A35">
              <w:rPr>
                <w:rFonts w:ascii="Humanst521 BT" w:hAnsi="Humanst521 BT" w:eastAsia="Calibri" w:cs="Arial"/>
                <w:b w:val="1"/>
                <w:bCs w:val="1"/>
                <w:lang w:val="es-ES"/>
              </w:rPr>
              <w:t>A</w:t>
            </w:r>
            <w:r w:rsidRPr="08C4A1A0" w:rsidR="00290A35">
              <w:rPr>
                <w:rFonts w:ascii="Humanst521 BT" w:hAnsi="Humanst521 BT" w:eastAsia="Calibri" w:cs="Arial"/>
                <w:b w:val="1"/>
                <w:bCs w:val="1"/>
                <w:lang w:val="es-ES"/>
              </w:rPr>
              <w:t>CTIVIDADES</w:t>
            </w:r>
          </w:p>
          <w:p w:rsidRPr="009145E0" w:rsidR="00290A35" w:rsidP="08C4A1A0" w:rsidRDefault="00290A35" w14:paraId="109C74CA" w14:textId="29E99D53">
            <w:pPr>
              <w:pStyle w:val="Normal"/>
              <w:spacing/>
              <w:ind w:left="360"/>
              <w:contextualSpacing/>
              <w:rPr>
                <w:rFonts w:ascii="Humanst521 BT" w:hAnsi="Humanst521 BT" w:eastAsia="Humanst521 BT" w:cs="Humanst521 BT"/>
                <w:noProof w:val="0"/>
                <w:sz w:val="22"/>
                <w:szCs w:val="22"/>
                <w:lang w:val="es-ES"/>
              </w:rPr>
            </w:pPr>
            <w:r w:rsidRPr="08C4A1A0" w:rsidR="60FAEC0E">
              <w:rPr>
                <w:rFonts w:ascii="Humanst521 BT" w:hAnsi="Humanst521 BT" w:eastAsia="Humanst521 BT" w:cs="Humanst521 BT"/>
                <w:noProof w:val="0"/>
                <w:sz w:val="17"/>
                <w:szCs w:val="17"/>
                <w:lang w:val="es-ES"/>
              </w:rPr>
              <w:t xml:space="preserve">     (describa brevemente cada actividad, una actividad por fila, inserte filas adicionales sí es necesario)</w:t>
            </w:r>
          </w:p>
        </w:tc>
      </w:tr>
      <w:tr w:rsidRPr="009145E0" w:rsidR="00290A35" w:rsidTr="08C4A1A0" w14:paraId="471213A4" w14:textId="77777777">
        <w:trPr>
          <w:trHeight w:val="607"/>
        </w:trPr>
        <w:tc>
          <w:tcPr>
            <w:tcW w:w="8930" w:type="dxa"/>
            <w:tcMar/>
            <w:vAlign w:val="center"/>
          </w:tcPr>
          <w:p w:rsidRPr="009145E0" w:rsidR="00290A35" w:rsidP="00C305B9" w:rsidRDefault="00290A35" w14:paraId="7348B343" w14:textId="77777777">
            <w:pPr>
              <w:ind w:left="360"/>
              <w:contextualSpacing/>
              <w:rPr>
                <w:rFonts w:ascii="Humanst521 BT" w:hAnsi="Humanst521 BT" w:eastAsia="Calibri" w:cs="Arial"/>
                <w:lang w:val="es-ES_tradnl"/>
              </w:rPr>
            </w:pPr>
          </w:p>
        </w:tc>
      </w:tr>
    </w:tbl>
    <w:p w:rsidR="00290A35" w:rsidP="00E16A39" w:rsidRDefault="00290A35" w14:paraId="11B2BA29" w14:textId="77777777">
      <w:pPr>
        <w:rPr>
          <w:rFonts w:ascii="Humanst521 BT" w:hAnsi="Humanst521 BT" w:cs="Arial"/>
          <w:sz w:val="22"/>
          <w:szCs w:val="22"/>
          <w:lang w:val="es-ES_tradnl"/>
        </w:rPr>
      </w:pPr>
    </w:p>
    <w:p w:rsidR="00290A35" w:rsidP="00E16A39" w:rsidRDefault="00290A35" w14:paraId="420EEADA" w14:textId="51547700">
      <w:pPr>
        <w:rPr>
          <w:rFonts w:ascii="Humanst521 BT" w:hAnsi="Humanst521 BT" w:cs="Arial"/>
          <w:sz w:val="22"/>
          <w:szCs w:val="22"/>
          <w:lang w:val="es-ES_tradnl"/>
        </w:rPr>
      </w:pPr>
    </w:p>
    <w:p w:rsidRPr="009145E0" w:rsidR="00290A35" w:rsidP="00E16A39" w:rsidRDefault="00290A35" w14:paraId="3066119E" w14:textId="77777777">
      <w:pPr>
        <w:rPr>
          <w:rFonts w:ascii="Humanst521 BT" w:hAnsi="Humanst521 BT" w:cs="Arial"/>
          <w:sz w:val="22"/>
          <w:szCs w:val="22"/>
          <w:lang w:val="es-ES_tradnl"/>
        </w:rPr>
      </w:pPr>
    </w:p>
    <w:p w:rsidRPr="009145E0" w:rsidR="00C9368C" w:rsidP="1064046A" w:rsidRDefault="00E16A39" w14:paraId="6716F9DE" w14:textId="1A71189E">
      <w:pPr>
        <w:pStyle w:val="Normal"/>
        <w:rPr>
          <w:rFonts w:ascii="Humanst521 BT" w:hAnsi="Humanst521 BT" w:cs="Arial"/>
          <w:sz w:val="22"/>
          <w:szCs w:val="22"/>
          <w:lang w:val="es-ES"/>
        </w:rPr>
      </w:pPr>
      <w:r w:rsidRPr="1064046A" w:rsidR="00E16A39">
        <w:rPr>
          <w:rFonts w:ascii="Humanst521 BT" w:hAnsi="Humanst521 BT" w:cs="Arial"/>
          <w:sz w:val="22"/>
          <w:szCs w:val="22"/>
          <w:lang w:val="es-ES"/>
        </w:rPr>
        <w:t xml:space="preserve">______________________       </w:t>
      </w:r>
      <w:r w:rsidRPr="1064046A" w:rsidR="691DCC4F">
        <w:rPr>
          <w:rFonts w:ascii="Humanst521 BT" w:hAnsi="Humanst521 BT" w:cs="Arial"/>
          <w:sz w:val="22"/>
          <w:szCs w:val="22"/>
          <w:lang w:val="es-ES"/>
        </w:rPr>
        <w:t xml:space="preserve">                                              </w:t>
      </w:r>
      <w:r w:rsidRPr="1064046A" w:rsidR="00E16A39">
        <w:rPr>
          <w:rFonts w:ascii="Humanst521 BT" w:hAnsi="Humanst521 BT" w:cs="Arial"/>
          <w:sz w:val="22"/>
          <w:szCs w:val="22"/>
          <w:lang w:val="es-ES"/>
        </w:rPr>
        <w:t xml:space="preserve">  </w:t>
      </w:r>
      <w:r w:rsidRPr="1064046A" w:rsidR="5BE5AC97">
        <w:rPr>
          <w:rFonts w:ascii="Humanst521 BT" w:hAnsi="Humanst521 BT" w:cs="Arial"/>
          <w:sz w:val="22"/>
          <w:szCs w:val="22"/>
          <w:lang w:val="es-ES"/>
        </w:rPr>
        <w:t xml:space="preserve">Estudiante </w:t>
      </w:r>
      <w:r w:rsidRPr="1064046A" w:rsidR="5BE5AC97">
        <w:rPr>
          <w:rFonts w:ascii="Humanst521 BT" w:hAnsi="Humanst521 BT" w:cs="Arial"/>
          <w:sz w:val="22"/>
          <w:szCs w:val="22"/>
          <w:lang w:val="es-ES"/>
        </w:rPr>
        <w:t>lider</w:t>
      </w:r>
      <w:r w:rsidRPr="1064046A" w:rsidR="5BE5AC97">
        <w:rPr>
          <w:rFonts w:ascii="Humanst521 BT" w:hAnsi="Humanst521 BT" w:cs="Arial"/>
          <w:sz w:val="22"/>
          <w:szCs w:val="22"/>
          <w:lang w:val="es-ES"/>
        </w:rPr>
        <w:t>:</w:t>
      </w:r>
    </w:p>
    <w:p w:rsidRPr="009145E0" w:rsidR="00C9368C" w:rsidP="1064046A" w:rsidRDefault="00E16A39" w14:paraId="44650F95" w14:textId="525EB3DA">
      <w:pPr>
        <w:rPr>
          <w:rFonts w:ascii="Humanst521 BT" w:hAnsi="Humanst521 BT" w:cs="Arial"/>
          <w:sz w:val="22"/>
          <w:szCs w:val="22"/>
          <w:lang w:val="en-US"/>
        </w:rPr>
      </w:pPr>
      <w:r w:rsidRPr="1064046A" w:rsidR="4D9496DC">
        <w:rPr>
          <w:rFonts w:ascii="Humanst521 BT" w:hAnsi="Humanst521 BT" w:cs="Arial"/>
          <w:sz w:val="22"/>
          <w:szCs w:val="22"/>
          <w:lang w:val="en-US"/>
        </w:rPr>
        <w:t xml:space="preserve">Nombre y </w:t>
      </w:r>
      <w:r w:rsidRPr="1064046A" w:rsidR="4D9496DC">
        <w:rPr>
          <w:rFonts w:ascii="Humanst521 BT" w:hAnsi="Humanst521 BT" w:cs="Arial"/>
          <w:sz w:val="22"/>
          <w:szCs w:val="22"/>
          <w:lang w:val="en-US"/>
        </w:rPr>
        <w:t>f</w:t>
      </w:r>
      <w:r w:rsidRPr="1064046A" w:rsidR="50CC1F51">
        <w:rPr>
          <w:rFonts w:ascii="Humanst521 BT" w:hAnsi="Humanst521 BT" w:cs="Arial"/>
          <w:sz w:val="22"/>
          <w:szCs w:val="22"/>
          <w:lang w:val="en-US"/>
        </w:rPr>
        <w:t>irma</w:t>
      </w:r>
      <w:r w:rsidRPr="1064046A" w:rsidR="50CC1F51">
        <w:rPr>
          <w:rFonts w:ascii="Humanst521 BT" w:hAnsi="Humanst521 BT" w:cs="Arial"/>
          <w:sz w:val="22"/>
          <w:szCs w:val="22"/>
          <w:lang w:val="en-US"/>
        </w:rPr>
        <w:t xml:space="preserve"> </w:t>
      </w:r>
    </w:p>
    <w:p w:rsidRPr="009145E0" w:rsidR="00C9368C" w:rsidP="1064046A" w:rsidRDefault="00E16A39" w14:paraId="203F965C" w14:textId="254BB4B4">
      <w:pPr>
        <w:rPr>
          <w:rFonts w:ascii="Humanst521 BT" w:hAnsi="Humanst521 BT" w:cs="Arial"/>
          <w:sz w:val="22"/>
          <w:szCs w:val="22"/>
          <w:lang w:val="en-US"/>
        </w:rPr>
      </w:pPr>
    </w:p>
    <w:p w:rsidRPr="009145E0" w:rsidR="00C9368C" w:rsidP="1064046A" w:rsidRDefault="00E16A39" w14:paraId="433A7A5D" w14:textId="576AC057">
      <w:pPr>
        <w:pStyle w:val="Normal"/>
        <w:rPr>
          <w:rFonts w:ascii="Humanst521 BT" w:hAnsi="Humanst521 BT" w:cs="Arial"/>
          <w:sz w:val="22"/>
          <w:szCs w:val="22"/>
          <w:lang w:val="es-ES"/>
        </w:rPr>
      </w:pPr>
      <w:r w:rsidRPr="1064046A" w:rsidR="624C42FB">
        <w:rPr>
          <w:rFonts w:ascii="Humanst521 BT" w:hAnsi="Humanst521 BT" w:cs="Arial"/>
          <w:sz w:val="22"/>
          <w:szCs w:val="22"/>
          <w:lang w:val="es-ES"/>
        </w:rPr>
        <w:t>______________________</w:t>
      </w:r>
      <w:r w:rsidRPr="1064046A" w:rsidR="624C42FB">
        <w:rPr>
          <w:rFonts w:ascii="Humanst521 BT" w:hAnsi="Humanst521 BT" w:cs="Arial"/>
          <w:sz w:val="22"/>
          <w:szCs w:val="22"/>
          <w:lang w:val="en-US"/>
        </w:rPr>
        <w:t xml:space="preserve"> </w:t>
      </w:r>
    </w:p>
    <w:p w:rsidRPr="009145E0" w:rsidR="00C9368C" w:rsidP="1064046A" w:rsidRDefault="00E16A39" w14:paraId="19CDB5C0" w14:textId="3F96E360">
      <w:pPr>
        <w:pStyle w:val="Normal"/>
        <w:rPr>
          <w:rFonts w:ascii="Humanst521 BT" w:hAnsi="Humanst521 BT" w:cs="Arial"/>
          <w:sz w:val="22"/>
          <w:szCs w:val="22"/>
          <w:lang w:val="es-ES"/>
        </w:rPr>
      </w:pPr>
      <w:r w:rsidRPr="1064046A" w:rsidR="00E16A39">
        <w:rPr>
          <w:rFonts w:ascii="Humanst521 BT" w:hAnsi="Humanst521 BT" w:cs="Arial"/>
          <w:sz w:val="22"/>
          <w:szCs w:val="22"/>
          <w:lang w:val="en-US"/>
        </w:rPr>
        <w:t>Profesor</w:t>
      </w:r>
      <w:r w:rsidRPr="1064046A" w:rsidR="00E16A39">
        <w:rPr>
          <w:rFonts w:ascii="Humanst521 BT" w:hAnsi="Humanst521 BT" w:cs="Arial"/>
          <w:sz w:val="22"/>
          <w:szCs w:val="22"/>
          <w:lang w:val="en-US"/>
        </w:rPr>
        <w:t xml:space="preserve"> </w:t>
      </w:r>
      <w:r w:rsidRPr="1064046A" w:rsidR="00A06639">
        <w:rPr>
          <w:rFonts w:ascii="Humanst521 BT" w:hAnsi="Humanst521 BT" w:cs="Arial"/>
          <w:sz w:val="22"/>
          <w:szCs w:val="22"/>
          <w:lang w:val="en-US"/>
        </w:rPr>
        <w:t>Orientador</w:t>
      </w:r>
      <w:r w:rsidRPr="1064046A" w:rsidR="00E16A39">
        <w:rPr>
          <w:rFonts w:ascii="Humanst521 BT" w:hAnsi="Humanst521 BT" w:cs="Arial"/>
          <w:sz w:val="22"/>
          <w:szCs w:val="22"/>
          <w:lang w:val="en-US"/>
        </w:rPr>
        <w:t xml:space="preserve"> </w:t>
      </w:r>
    </w:p>
    <w:p w:rsidRPr="009145E0" w:rsidR="00C9368C" w:rsidP="1064046A" w:rsidRDefault="00E16A39" w14:paraId="77C9E79B" w14:textId="42403BE4">
      <w:pPr>
        <w:rPr>
          <w:rFonts w:ascii="Humanst521 BT" w:hAnsi="Humanst521 BT" w:cs="Arial"/>
          <w:sz w:val="22"/>
          <w:szCs w:val="22"/>
          <w:lang w:val="en-US"/>
        </w:rPr>
      </w:pPr>
      <w:r w:rsidRPr="1064046A" w:rsidR="789073D8">
        <w:rPr>
          <w:rFonts w:ascii="Humanst521 BT" w:hAnsi="Humanst521 BT" w:cs="Arial"/>
          <w:sz w:val="22"/>
          <w:szCs w:val="22"/>
          <w:lang w:val="en-US"/>
        </w:rPr>
        <w:t>Nombre y firma</w:t>
      </w:r>
    </w:p>
    <w:p w:rsidRPr="009145E0" w:rsidR="00C9368C" w:rsidP="243822DC" w:rsidRDefault="00E16A39" w14:paraId="595E1BB7" w14:textId="4559413F">
      <w:pPr>
        <w:rPr>
          <w:rFonts w:ascii="Humanst521 BT" w:hAnsi="Humanst521 BT" w:cs="Arial"/>
          <w:sz w:val="22"/>
          <w:szCs w:val="22"/>
          <w:lang w:val="en-US"/>
        </w:rPr>
      </w:pPr>
      <w:r w:rsidRPr="1064046A" w:rsidR="00E16A39">
        <w:rPr>
          <w:rFonts w:ascii="Humanst521 BT" w:hAnsi="Humanst521 BT" w:cs="Arial"/>
          <w:sz w:val="22"/>
          <w:szCs w:val="22"/>
          <w:lang w:val="en-US"/>
        </w:rPr>
        <w:t xml:space="preserve">                                 </w:t>
      </w:r>
    </w:p>
    <w:p w:rsidRPr="009145E0" w:rsidR="00C9368C" w:rsidP="00E16A39" w:rsidRDefault="00C9368C" w14:paraId="0A5A23B6" w14:textId="77777777">
      <w:pPr>
        <w:rPr>
          <w:rFonts w:ascii="Humanst521 BT" w:hAnsi="Humanst521 BT" w:cs="Arial"/>
          <w:sz w:val="22"/>
          <w:szCs w:val="22"/>
          <w:lang w:val="es-ES_tradnl"/>
        </w:rPr>
      </w:pPr>
    </w:p>
    <w:p w:rsidRPr="009145E0" w:rsidR="00C9368C" w:rsidP="1064046A" w:rsidRDefault="00C9368C" w14:paraId="4BBE2DCD" w14:textId="576AC057">
      <w:pPr>
        <w:pStyle w:val="Normal"/>
        <w:rPr>
          <w:rFonts w:ascii="Humanst521 BT" w:hAnsi="Humanst521 BT" w:cs="Arial"/>
          <w:sz w:val="22"/>
          <w:szCs w:val="22"/>
          <w:lang w:val="es-ES"/>
        </w:rPr>
      </w:pPr>
      <w:r w:rsidRPr="1064046A" w:rsidR="6FDB2616">
        <w:rPr>
          <w:rFonts w:ascii="Humanst521 BT" w:hAnsi="Humanst521 BT" w:cs="Arial"/>
          <w:sz w:val="22"/>
          <w:szCs w:val="22"/>
          <w:lang w:val="es-ES"/>
        </w:rPr>
        <w:t>______________________</w:t>
      </w:r>
      <w:r w:rsidRPr="1064046A" w:rsidR="6FDB2616">
        <w:rPr>
          <w:rFonts w:ascii="Humanst521 BT" w:hAnsi="Humanst521 BT" w:cs="Arial"/>
          <w:sz w:val="22"/>
          <w:szCs w:val="22"/>
          <w:lang w:val="en-US"/>
        </w:rPr>
        <w:t xml:space="preserve"> </w:t>
      </w:r>
    </w:p>
    <w:p w:rsidRPr="009145E0" w:rsidR="00C9368C" w:rsidP="1064046A" w:rsidRDefault="00C9368C" w14:paraId="5608214C" w14:textId="43922A67">
      <w:pPr>
        <w:pStyle w:val="Normal"/>
        <w:rPr>
          <w:rFonts w:ascii="Humanst521 BT" w:hAnsi="Humanst521 BT" w:cs="Arial"/>
          <w:sz w:val="22"/>
          <w:szCs w:val="22"/>
          <w:lang w:val="es-ES"/>
        </w:rPr>
      </w:pPr>
      <w:r w:rsidRPr="1064046A" w:rsidR="6FDB2616">
        <w:rPr>
          <w:rFonts w:ascii="Humanst521 BT" w:hAnsi="Humanst521 BT" w:cs="Arial"/>
          <w:sz w:val="22"/>
          <w:szCs w:val="22"/>
          <w:lang w:val="en-US"/>
        </w:rPr>
        <w:t>Director del Grupo de Investigación</w:t>
      </w:r>
    </w:p>
    <w:p w:rsidRPr="009145E0" w:rsidR="00C9368C" w:rsidP="1064046A" w:rsidRDefault="00C9368C" w14:paraId="2BD5D1A0" w14:textId="42403BE4">
      <w:pPr>
        <w:rPr>
          <w:rFonts w:ascii="Humanst521 BT" w:hAnsi="Humanst521 BT" w:cs="Arial"/>
          <w:sz w:val="22"/>
          <w:szCs w:val="22"/>
          <w:lang w:val="en-US"/>
        </w:rPr>
      </w:pPr>
      <w:r w:rsidRPr="1064046A" w:rsidR="6FDB2616">
        <w:rPr>
          <w:rFonts w:ascii="Humanst521 BT" w:hAnsi="Humanst521 BT" w:cs="Arial"/>
          <w:sz w:val="22"/>
          <w:szCs w:val="22"/>
          <w:lang w:val="en-US"/>
        </w:rPr>
        <w:t>Nombre y firma</w:t>
      </w:r>
    </w:p>
    <w:p w:rsidRPr="009145E0" w:rsidR="00C9368C" w:rsidP="1064046A" w:rsidRDefault="00C9368C" w14:paraId="3F18A3A1" w14:textId="01F4B478">
      <w:pPr>
        <w:pStyle w:val="Normal"/>
        <w:rPr>
          <w:rFonts w:ascii="Humanst521 BT" w:hAnsi="Humanst521 BT" w:cs="Arial"/>
          <w:sz w:val="22"/>
          <w:szCs w:val="22"/>
          <w:lang w:val="es-ES"/>
        </w:rPr>
      </w:pPr>
    </w:p>
    <w:p w:rsidRPr="009145E0" w:rsidR="0084364D" w:rsidP="1064046A" w:rsidRDefault="00C9368C" w14:paraId="6057D00A" w14:textId="3909EA66">
      <w:pPr>
        <w:rPr>
          <w:rFonts w:ascii="Humanst521 BT" w:hAnsi="Humanst521 BT" w:cs="Arial"/>
          <w:sz w:val="22"/>
          <w:szCs w:val="22"/>
          <w:lang w:val="es-ES"/>
        </w:rPr>
      </w:pPr>
      <w:r w:rsidRPr="1064046A" w:rsidR="00C9368C">
        <w:rPr>
          <w:rFonts w:ascii="Humanst521 BT" w:hAnsi="Humanst521 BT" w:cs="Arial"/>
          <w:sz w:val="22"/>
          <w:szCs w:val="22"/>
          <w:lang w:val="es-ES"/>
        </w:rPr>
        <w:t xml:space="preserve">                  </w:t>
      </w:r>
      <w:r>
        <w:tab/>
      </w:r>
      <w:r>
        <w:tab/>
      </w:r>
      <w:r w:rsidRPr="1064046A" w:rsidR="00C9368C">
        <w:rPr>
          <w:rFonts w:ascii="Humanst521 BT" w:hAnsi="Humanst521 BT" w:cs="Arial"/>
          <w:sz w:val="22"/>
          <w:szCs w:val="22"/>
          <w:lang w:val="es-ES"/>
        </w:rPr>
        <w:t xml:space="preserve"> </w:t>
      </w:r>
    </w:p>
    <w:p w:rsidRPr="009145E0" w:rsidR="0084364D" w:rsidP="00EF2962" w:rsidRDefault="0084364D" w14:paraId="140E6404" w14:textId="77777777">
      <w:pPr>
        <w:rPr>
          <w:rFonts w:ascii="Humanst521 BT" w:hAnsi="Humanst521 BT" w:cs="Arial"/>
          <w:sz w:val="22"/>
          <w:szCs w:val="22"/>
          <w:lang w:val="es-ES_tradnl"/>
        </w:rPr>
      </w:pPr>
    </w:p>
    <w:p w:rsidRPr="009145E0" w:rsidR="00D44A16" w:rsidP="00EF2962" w:rsidRDefault="00C9368C" w14:paraId="16A9EC5F" w14:textId="23D4F5B0">
      <w:pPr>
        <w:rPr>
          <w:rFonts w:ascii="Humanst521 BT" w:hAnsi="Humanst521 BT"/>
          <w:sz w:val="22"/>
          <w:szCs w:val="22"/>
          <w:lang w:val="es-ES_tradnl"/>
        </w:rPr>
      </w:pPr>
      <w:r w:rsidRPr="009145E0">
        <w:rPr>
          <w:rFonts w:ascii="Humanst521 BT" w:hAnsi="Humanst521 BT" w:cs="Arial"/>
          <w:sz w:val="22"/>
          <w:szCs w:val="22"/>
          <w:lang w:val="es-ES_tradnl"/>
        </w:rPr>
        <w:t xml:space="preserve">                       </w:t>
      </w:r>
    </w:p>
    <w:sectPr w:rsidRPr="009145E0" w:rsidR="00D44A16" w:rsidSect="00D6472D">
      <w:pgSz w:w="12240" w:h="15840" w:orient="portrait"/>
      <w:pgMar w:top="1440" w:right="1440" w:bottom="1440" w:left="1440" w:header="720" w:footer="720" w:gutter="0"/>
      <w:cols w:space="720"/>
      <w:docGrid w:linePitch="231"/>
      <w:headerReference w:type="default" r:id="R46bcca649815418b"/>
      <w:footerReference w:type="default" r:id="R9aaed052e50b4e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27C1" w:rsidP="004F1D74" w:rsidRDefault="006127C1" w14:paraId="3286DB38" w14:textId="77777777">
      <w:pPr>
        <w:spacing w:after="0" w:line="240" w:lineRule="auto"/>
      </w:pPr>
      <w:r>
        <w:separator/>
      </w:r>
    </w:p>
  </w:endnote>
  <w:endnote w:type="continuationSeparator" w:id="0">
    <w:p w:rsidR="006127C1" w:rsidP="004F1D74" w:rsidRDefault="006127C1" w14:paraId="378AED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64046A" w:rsidTr="1064046A" w14:paraId="7EB05D66">
      <w:trPr>
        <w:trHeight w:val="300"/>
      </w:trPr>
      <w:tc>
        <w:tcPr>
          <w:tcW w:w="3120" w:type="dxa"/>
          <w:tcMar/>
        </w:tcPr>
        <w:p w:rsidR="1064046A" w:rsidP="1064046A" w:rsidRDefault="1064046A" w14:paraId="70DC6EA1" w14:textId="12A3603A">
          <w:pPr>
            <w:pStyle w:val="Encabezado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064046A" w:rsidP="1064046A" w:rsidRDefault="1064046A" w14:paraId="563F43D2" w14:textId="01297AF7">
          <w:pPr>
            <w:pStyle w:val="Encabezado"/>
            <w:bidi w:val="0"/>
            <w:jc w:val="center"/>
          </w:pPr>
        </w:p>
      </w:tc>
      <w:tc>
        <w:tcPr>
          <w:tcW w:w="3120" w:type="dxa"/>
          <w:tcMar/>
        </w:tcPr>
        <w:p w:rsidR="1064046A" w:rsidP="1064046A" w:rsidRDefault="1064046A" w14:paraId="0BF517C3" w14:textId="33345AA7">
          <w:pPr>
            <w:pStyle w:val="Encabezado"/>
            <w:bidi w:val="0"/>
            <w:ind w:right="-115"/>
            <w:jc w:val="right"/>
          </w:pPr>
        </w:p>
      </w:tc>
    </w:tr>
  </w:tbl>
  <w:p w:rsidR="1064046A" w:rsidP="1064046A" w:rsidRDefault="1064046A" w14:paraId="3F631B06" w14:textId="10D6B443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27C1" w:rsidP="004F1D74" w:rsidRDefault="006127C1" w14:paraId="433482C0" w14:textId="77777777">
      <w:pPr>
        <w:spacing w:after="0" w:line="240" w:lineRule="auto"/>
      </w:pPr>
      <w:r>
        <w:separator/>
      </w:r>
    </w:p>
  </w:footnote>
  <w:footnote w:type="continuationSeparator" w:id="0">
    <w:p w:rsidR="006127C1" w:rsidP="004F1D74" w:rsidRDefault="006127C1" w14:paraId="2BB7570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64046A" w:rsidTr="1064046A" w14:paraId="661F5B12">
      <w:trPr>
        <w:trHeight w:val="300"/>
      </w:trPr>
      <w:tc>
        <w:tcPr>
          <w:tcW w:w="3120" w:type="dxa"/>
          <w:tcMar/>
        </w:tcPr>
        <w:p w:rsidR="1064046A" w:rsidP="1064046A" w:rsidRDefault="1064046A" w14:paraId="3C06A214" w14:textId="048FE2AC">
          <w:pPr>
            <w:pStyle w:val="Encabezado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064046A" w:rsidP="1064046A" w:rsidRDefault="1064046A" w14:paraId="434580BA" w14:textId="6E0FA96F">
          <w:pPr>
            <w:pStyle w:val="Encabezado"/>
            <w:bidi w:val="0"/>
            <w:jc w:val="center"/>
          </w:pPr>
        </w:p>
      </w:tc>
      <w:tc>
        <w:tcPr>
          <w:tcW w:w="3120" w:type="dxa"/>
          <w:tcMar/>
        </w:tcPr>
        <w:p w:rsidR="1064046A" w:rsidP="1064046A" w:rsidRDefault="1064046A" w14:paraId="4CD7B58A" w14:textId="6BBCF182">
          <w:pPr>
            <w:pStyle w:val="Encabezado"/>
            <w:bidi w:val="0"/>
            <w:ind w:right="-115"/>
            <w:jc w:val="right"/>
          </w:pPr>
        </w:p>
      </w:tc>
    </w:tr>
  </w:tbl>
  <w:p w:rsidR="1064046A" w:rsidP="1064046A" w:rsidRDefault="1064046A" w14:paraId="3578EAE5" w14:textId="13F7BA15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86E"/>
    <w:multiLevelType w:val="hybridMultilevel"/>
    <w:tmpl w:val="1EE23A5E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DA3465"/>
    <w:multiLevelType w:val="hybridMultilevel"/>
    <w:tmpl w:val="DBB43C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60C9"/>
    <w:multiLevelType w:val="hybridMultilevel"/>
    <w:tmpl w:val="8D0A497C"/>
    <w:lvl w:ilvl="0" w:tplc="6C2A0B7E">
      <w:numFmt w:val="bullet"/>
      <w:lvlText w:val="•"/>
      <w:lvlJc w:val="left"/>
      <w:pPr>
        <w:ind w:left="720" w:hanging="720"/>
      </w:pPr>
      <w:rPr>
        <w:rFonts w:hint="default" w:ascii="Century Gothic" w:hAnsi="Century Gothic" w:eastAsiaTheme="minorEastAsia" w:cstheme="minorBidi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FBF2AA3"/>
    <w:multiLevelType w:val="hybridMultilevel"/>
    <w:tmpl w:val="0382DF0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1E7D"/>
    <w:multiLevelType w:val="hybridMultilevel"/>
    <w:tmpl w:val="C8BA17EE"/>
    <w:lvl w:ilvl="0" w:tplc="24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12329C"/>
    <w:multiLevelType w:val="hybridMultilevel"/>
    <w:tmpl w:val="1994B3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9B3247E0">
      <w:numFmt w:val="bullet"/>
      <w:lvlText w:val="•"/>
      <w:lvlJc w:val="left"/>
      <w:pPr>
        <w:ind w:left="1800" w:hanging="720"/>
      </w:pPr>
      <w:rPr>
        <w:rFonts w:hint="default" w:ascii="Century Gothic" w:hAnsi="Century Gothic" w:eastAsiaTheme="minorEastAsia" w:cstheme="minorBidi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2F27"/>
    <w:multiLevelType w:val="hybridMultilevel"/>
    <w:tmpl w:val="6898EA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D213B"/>
    <w:multiLevelType w:val="hybridMultilevel"/>
    <w:tmpl w:val="D682B7C8"/>
    <w:lvl w:ilvl="0" w:tplc="240A000B">
      <w:start w:val="1"/>
      <w:numFmt w:val="bullet"/>
      <w:lvlText w:val=""/>
      <w:lvlJc w:val="left"/>
      <w:pPr>
        <w:ind w:left="786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313CB8"/>
    <w:multiLevelType w:val="hybridMultilevel"/>
    <w:tmpl w:val="8A0436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06DC8"/>
    <w:multiLevelType w:val="hybridMultilevel"/>
    <w:tmpl w:val="1688D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41E0A"/>
    <w:multiLevelType w:val="hybridMultilevel"/>
    <w:tmpl w:val="6AD4B64E"/>
    <w:lvl w:ilvl="0" w:tplc="6416FA2E">
      <w:start w:val="9212"/>
      <w:numFmt w:val="bullet"/>
      <w:lvlText w:val="-"/>
      <w:lvlJc w:val="left"/>
      <w:pPr>
        <w:ind w:left="720" w:hanging="360"/>
      </w:pPr>
      <w:rPr>
        <w:rFonts w:hint="default" w:ascii="Humanst521 BT" w:hAnsi="Humanst521 BT" w:eastAsia="Calibri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83661F"/>
    <w:multiLevelType w:val="hybridMultilevel"/>
    <w:tmpl w:val="E81AF330"/>
    <w:lvl w:ilvl="0" w:tplc="6C2A0B7E">
      <w:numFmt w:val="bullet"/>
      <w:lvlText w:val="•"/>
      <w:lvlJc w:val="left"/>
      <w:pPr>
        <w:ind w:left="1080" w:hanging="720"/>
      </w:pPr>
      <w:rPr>
        <w:rFonts w:hint="default" w:ascii="Century Gothic" w:hAnsi="Century Gothic" w:eastAsiaTheme="minorEastAsia" w:cstheme="minorBid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CE5DF5"/>
    <w:multiLevelType w:val="hybridMultilevel"/>
    <w:tmpl w:val="CA10604E"/>
    <w:lvl w:ilvl="0" w:tplc="6C2A0B7E">
      <w:numFmt w:val="bullet"/>
      <w:lvlText w:val="•"/>
      <w:lvlJc w:val="left"/>
      <w:pPr>
        <w:ind w:left="1080" w:hanging="720"/>
      </w:pPr>
      <w:rPr>
        <w:rFonts w:hint="default" w:ascii="Century Gothic" w:hAnsi="Century Gothic" w:eastAsiaTheme="minorEastAsia" w:cstheme="minorBidi"/>
      </w:rPr>
    </w:lvl>
    <w:lvl w:ilvl="1" w:tplc="17AED25A">
      <w:numFmt w:val="bullet"/>
      <w:lvlText w:val="·"/>
      <w:lvlJc w:val="left"/>
      <w:pPr>
        <w:ind w:left="1800" w:hanging="720"/>
      </w:pPr>
      <w:rPr>
        <w:rFonts w:hint="default" w:ascii="Century Gothic" w:hAnsi="Century Gothic" w:eastAsiaTheme="minorEastAsia" w:cstheme="minorBidi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9674EA"/>
    <w:multiLevelType w:val="hybridMultilevel"/>
    <w:tmpl w:val="05E21932"/>
    <w:lvl w:ilvl="0" w:tplc="B2BA1766">
      <w:numFmt w:val="bullet"/>
      <w:lvlText w:val="•"/>
      <w:lvlJc w:val="left"/>
      <w:pPr>
        <w:ind w:left="1080" w:hanging="720"/>
      </w:pPr>
      <w:rPr>
        <w:rFonts w:hint="default" w:ascii="Century Gothic" w:hAnsi="Century Gothic" w:eastAsiaTheme="minorEastAsia" w:cstheme="minorBid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B077624"/>
    <w:multiLevelType w:val="hybridMultilevel"/>
    <w:tmpl w:val="0710522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1912B9"/>
    <w:multiLevelType w:val="hybridMultilevel"/>
    <w:tmpl w:val="11262AEA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F77BC2"/>
    <w:multiLevelType w:val="hybridMultilevel"/>
    <w:tmpl w:val="1B2CD66E"/>
    <w:lvl w:ilvl="0" w:tplc="6C2A0B7E">
      <w:numFmt w:val="bullet"/>
      <w:lvlText w:val="•"/>
      <w:lvlJc w:val="left"/>
      <w:pPr>
        <w:ind w:left="1080" w:hanging="720"/>
      </w:pPr>
      <w:rPr>
        <w:rFonts w:hint="default" w:ascii="Century Gothic" w:hAnsi="Century Gothic" w:eastAsiaTheme="minorEastAsia" w:cstheme="minorBid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0A7016"/>
    <w:multiLevelType w:val="hybridMultilevel"/>
    <w:tmpl w:val="F84647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34731"/>
    <w:multiLevelType w:val="hybridMultilevel"/>
    <w:tmpl w:val="B7AA8156"/>
    <w:lvl w:ilvl="0" w:tplc="6C2A0B7E">
      <w:numFmt w:val="bullet"/>
      <w:lvlText w:val="•"/>
      <w:lvlJc w:val="left"/>
      <w:pPr>
        <w:ind w:left="1080" w:hanging="720"/>
      </w:pPr>
      <w:rPr>
        <w:rFonts w:hint="default" w:ascii="Century Gothic" w:hAnsi="Century Gothic" w:eastAsiaTheme="minorEastAsia" w:cstheme="minorBidi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80099B"/>
    <w:multiLevelType w:val="hybridMultilevel"/>
    <w:tmpl w:val="CD4677A2"/>
    <w:lvl w:ilvl="0" w:tplc="C93EFB2E">
      <w:numFmt w:val="bullet"/>
      <w:lvlText w:val="•"/>
      <w:lvlJc w:val="left"/>
      <w:pPr>
        <w:ind w:left="720" w:hanging="720"/>
      </w:pPr>
      <w:rPr>
        <w:rFonts w:hint="default" w:ascii="Century Gothic" w:hAnsi="Century Gothic" w:eastAsiaTheme="minorEastAsia" w:cstheme="minorBidi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hint="default" w:ascii="Century Gothic" w:hAnsi="Century Gothic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3"/>
  </w:num>
  <w:num w:numId="5">
    <w:abstractNumId w:val="5"/>
  </w:num>
  <w:num w:numId="6">
    <w:abstractNumId w:val="15"/>
  </w:num>
  <w:num w:numId="7">
    <w:abstractNumId w:val="14"/>
  </w:num>
  <w:num w:numId="8">
    <w:abstractNumId w:val="19"/>
  </w:num>
  <w:num w:numId="9">
    <w:abstractNumId w:val="2"/>
  </w:num>
  <w:num w:numId="10">
    <w:abstractNumId w:val="12"/>
  </w:num>
  <w:num w:numId="11">
    <w:abstractNumId w:val="16"/>
  </w:num>
  <w:num w:numId="12">
    <w:abstractNumId w:val="18"/>
  </w:num>
  <w:num w:numId="13">
    <w:abstractNumId w:val="11"/>
  </w:num>
  <w:num w:numId="14">
    <w:abstractNumId w:val="6"/>
  </w:num>
  <w:num w:numId="15">
    <w:abstractNumId w:val="3"/>
  </w:num>
  <w:num w:numId="16">
    <w:abstractNumId w:val="7"/>
  </w:num>
  <w:num w:numId="17">
    <w:abstractNumId w:val="4"/>
  </w:num>
  <w:num w:numId="18">
    <w:abstractNumId w:val="10"/>
  </w:num>
  <w:num w:numId="19">
    <w:abstractNumId w:val="9"/>
  </w:num>
  <w:num w:numId="20">
    <w:abstractNumId w:val="17"/>
  </w:num>
  <w:num w:numId="21">
    <w:abstractNumId w:val="8"/>
  </w:num>
  <w:num w:numId="2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s-ES_tradnl" w:vendorID="64" w:dllVersion="4096" w:nlCheck="1" w:checkStyle="0" w:appName="MSWord"/>
  <w:attachedTemplate r:id="rId1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74"/>
    <w:rsid w:val="00014DE1"/>
    <w:rsid w:val="00056F61"/>
    <w:rsid w:val="00061D8A"/>
    <w:rsid w:val="0007336B"/>
    <w:rsid w:val="000951AE"/>
    <w:rsid w:val="000B58E3"/>
    <w:rsid w:val="000D05F2"/>
    <w:rsid w:val="000E017A"/>
    <w:rsid w:val="000E5A9F"/>
    <w:rsid w:val="000E6BE0"/>
    <w:rsid w:val="00100D96"/>
    <w:rsid w:val="00101BC3"/>
    <w:rsid w:val="00107031"/>
    <w:rsid w:val="001254C3"/>
    <w:rsid w:val="00144737"/>
    <w:rsid w:val="00154C10"/>
    <w:rsid w:val="001554D1"/>
    <w:rsid w:val="00214D80"/>
    <w:rsid w:val="00290A35"/>
    <w:rsid w:val="002921FC"/>
    <w:rsid w:val="002A4B48"/>
    <w:rsid w:val="002E020D"/>
    <w:rsid w:val="0032380B"/>
    <w:rsid w:val="00341E1E"/>
    <w:rsid w:val="00360CD7"/>
    <w:rsid w:val="003B04F5"/>
    <w:rsid w:val="003D0966"/>
    <w:rsid w:val="003F2E00"/>
    <w:rsid w:val="004104EA"/>
    <w:rsid w:val="004506F8"/>
    <w:rsid w:val="00472DB9"/>
    <w:rsid w:val="00480908"/>
    <w:rsid w:val="004948DA"/>
    <w:rsid w:val="004F0788"/>
    <w:rsid w:val="004F09B5"/>
    <w:rsid w:val="004F1D74"/>
    <w:rsid w:val="00525D3D"/>
    <w:rsid w:val="005309B2"/>
    <w:rsid w:val="005417FC"/>
    <w:rsid w:val="00566A7E"/>
    <w:rsid w:val="005909B5"/>
    <w:rsid w:val="005B4928"/>
    <w:rsid w:val="005C1C7F"/>
    <w:rsid w:val="006127C1"/>
    <w:rsid w:val="00655648"/>
    <w:rsid w:val="00656683"/>
    <w:rsid w:val="0067E6E4"/>
    <w:rsid w:val="00690743"/>
    <w:rsid w:val="006A5015"/>
    <w:rsid w:val="006A62BD"/>
    <w:rsid w:val="006B00F1"/>
    <w:rsid w:val="006B3ECE"/>
    <w:rsid w:val="006B611E"/>
    <w:rsid w:val="006D5A6A"/>
    <w:rsid w:val="00736384"/>
    <w:rsid w:val="00790AC1"/>
    <w:rsid w:val="00791865"/>
    <w:rsid w:val="007A35DE"/>
    <w:rsid w:val="007E16C9"/>
    <w:rsid w:val="00827275"/>
    <w:rsid w:val="00827370"/>
    <w:rsid w:val="00830909"/>
    <w:rsid w:val="00834E6E"/>
    <w:rsid w:val="0084364D"/>
    <w:rsid w:val="008A6EF5"/>
    <w:rsid w:val="008C000C"/>
    <w:rsid w:val="008E1A26"/>
    <w:rsid w:val="009145E0"/>
    <w:rsid w:val="00975B17"/>
    <w:rsid w:val="009937ED"/>
    <w:rsid w:val="009A1582"/>
    <w:rsid w:val="009A7E40"/>
    <w:rsid w:val="00A00C58"/>
    <w:rsid w:val="00A06639"/>
    <w:rsid w:val="00A1402D"/>
    <w:rsid w:val="00A15841"/>
    <w:rsid w:val="00A16817"/>
    <w:rsid w:val="00A272C7"/>
    <w:rsid w:val="00A30942"/>
    <w:rsid w:val="00A416E9"/>
    <w:rsid w:val="00A64CE6"/>
    <w:rsid w:val="00A75570"/>
    <w:rsid w:val="00A81FD9"/>
    <w:rsid w:val="00A8539E"/>
    <w:rsid w:val="00AB043C"/>
    <w:rsid w:val="00AB25FD"/>
    <w:rsid w:val="00AB2C3E"/>
    <w:rsid w:val="00AB6971"/>
    <w:rsid w:val="00AF6323"/>
    <w:rsid w:val="00B130BF"/>
    <w:rsid w:val="00B20E3B"/>
    <w:rsid w:val="00B3665A"/>
    <w:rsid w:val="00B51CD9"/>
    <w:rsid w:val="00B62107"/>
    <w:rsid w:val="00BB5963"/>
    <w:rsid w:val="00BE0570"/>
    <w:rsid w:val="00C4552C"/>
    <w:rsid w:val="00C46672"/>
    <w:rsid w:val="00C51617"/>
    <w:rsid w:val="00C61852"/>
    <w:rsid w:val="00C9368C"/>
    <w:rsid w:val="00CA0DFF"/>
    <w:rsid w:val="00CA4F1F"/>
    <w:rsid w:val="00CB47C2"/>
    <w:rsid w:val="00CE5CEC"/>
    <w:rsid w:val="00D06DE1"/>
    <w:rsid w:val="00D40899"/>
    <w:rsid w:val="00D44A16"/>
    <w:rsid w:val="00D64306"/>
    <w:rsid w:val="00D6472D"/>
    <w:rsid w:val="00DE0E1F"/>
    <w:rsid w:val="00E074A1"/>
    <w:rsid w:val="00E16A39"/>
    <w:rsid w:val="00E24C43"/>
    <w:rsid w:val="00E351AA"/>
    <w:rsid w:val="00E869DA"/>
    <w:rsid w:val="00E93FEF"/>
    <w:rsid w:val="00EA16CB"/>
    <w:rsid w:val="00EC7B07"/>
    <w:rsid w:val="00ED3BE5"/>
    <w:rsid w:val="00ED71DA"/>
    <w:rsid w:val="00EE615F"/>
    <w:rsid w:val="00EE69CF"/>
    <w:rsid w:val="00EF2962"/>
    <w:rsid w:val="00F167EF"/>
    <w:rsid w:val="00F273AC"/>
    <w:rsid w:val="00F42F63"/>
    <w:rsid w:val="00F64DE0"/>
    <w:rsid w:val="00F76097"/>
    <w:rsid w:val="00F8264C"/>
    <w:rsid w:val="00FC644A"/>
    <w:rsid w:val="0527DD88"/>
    <w:rsid w:val="07556C68"/>
    <w:rsid w:val="08C4A1A0"/>
    <w:rsid w:val="09EF407D"/>
    <w:rsid w:val="0A5AFFCD"/>
    <w:rsid w:val="0B70BEE8"/>
    <w:rsid w:val="0DE6F036"/>
    <w:rsid w:val="0EDFB960"/>
    <w:rsid w:val="1055D6E1"/>
    <w:rsid w:val="1064046A"/>
    <w:rsid w:val="138B9945"/>
    <w:rsid w:val="148135CF"/>
    <w:rsid w:val="185F0A68"/>
    <w:rsid w:val="1C8E8B1F"/>
    <w:rsid w:val="243822DC"/>
    <w:rsid w:val="272B9E20"/>
    <w:rsid w:val="2BFF0F43"/>
    <w:rsid w:val="2BFF0F43"/>
    <w:rsid w:val="37780376"/>
    <w:rsid w:val="396B4967"/>
    <w:rsid w:val="3A815032"/>
    <w:rsid w:val="3A815032"/>
    <w:rsid w:val="3DB8F0F4"/>
    <w:rsid w:val="3E203558"/>
    <w:rsid w:val="3E79235A"/>
    <w:rsid w:val="3FBC05B9"/>
    <w:rsid w:val="4454EB31"/>
    <w:rsid w:val="4828E315"/>
    <w:rsid w:val="4B56ED5F"/>
    <w:rsid w:val="4D7BAE6F"/>
    <w:rsid w:val="4D9496DC"/>
    <w:rsid w:val="4DA6769F"/>
    <w:rsid w:val="4FF89C3B"/>
    <w:rsid w:val="50B70F7F"/>
    <w:rsid w:val="50CC1F51"/>
    <w:rsid w:val="53599CCC"/>
    <w:rsid w:val="54F981DC"/>
    <w:rsid w:val="5850919A"/>
    <w:rsid w:val="5BE5AC97"/>
    <w:rsid w:val="60FAEC0E"/>
    <w:rsid w:val="624C42FB"/>
    <w:rsid w:val="65449939"/>
    <w:rsid w:val="661693DD"/>
    <w:rsid w:val="66AF4EDE"/>
    <w:rsid w:val="673A16ED"/>
    <w:rsid w:val="68D5E74E"/>
    <w:rsid w:val="68D5E74E"/>
    <w:rsid w:val="691DCC4F"/>
    <w:rsid w:val="698558D8"/>
    <w:rsid w:val="6A27660D"/>
    <w:rsid w:val="6A903CE1"/>
    <w:rsid w:val="6A903CE1"/>
    <w:rsid w:val="6E024673"/>
    <w:rsid w:val="6E3DAE9F"/>
    <w:rsid w:val="6E8259A4"/>
    <w:rsid w:val="6FDB2616"/>
    <w:rsid w:val="74345B5A"/>
    <w:rsid w:val="74A5DB5D"/>
    <w:rsid w:val="789073D8"/>
    <w:rsid w:val="7A7B269E"/>
    <w:rsid w:val="7AE47ACC"/>
    <w:rsid w:val="7EF2C31F"/>
    <w:rsid w:val="7F30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888BA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17FC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B01513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B01513" w:themeColor="accent1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hAnsiTheme="majorHAnsi" w:eastAsiaTheme="majorEastAsia" w:cstheme="majorBidi"/>
      <w:b/>
      <w:bCs/>
      <w:color w:val="000000" w:themeColor="text1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styleId="Ttulo1Car" w:customStyle="1">
    <w:name w:val="Título 1 Car"/>
    <w:basedOn w:val="Fuentedeprrafopredeter"/>
    <w:link w:val="Ttulo1"/>
    <w:uiPriority w:val="9"/>
    <w:rPr>
      <w:rFonts w:asciiTheme="majorHAnsi" w:hAnsiTheme="majorHAnsi" w:eastAsiaTheme="majorEastAsia" w:cstheme="majorBidi"/>
      <w:color w:val="B01513" w:themeColor="accent1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semiHidden/>
    <w:rPr>
      <w:rFonts w:asciiTheme="majorHAnsi" w:hAnsiTheme="majorHAnsi" w:eastAsiaTheme="majorEastAsia" w:cstheme="majorBidi"/>
      <w:color w:val="B01513" w:themeColor="accent1"/>
      <w:sz w:val="22"/>
      <w:szCs w:val="22"/>
    </w:rPr>
  </w:style>
  <w:style w:type="character" w:styleId="Ttulo4Car" w:customStyle="1">
    <w:name w:val="Título 4 Car"/>
    <w:basedOn w:val="Fuentedeprrafopredeter"/>
    <w:link w:val="Ttulo4"/>
    <w:uiPriority w:val="9"/>
    <w:semiHidden/>
    <w:rPr>
      <w:rFonts w:asciiTheme="majorHAnsi" w:hAnsiTheme="majorHAnsi" w:eastAsiaTheme="majorEastAsia" w:cstheme="majorBidi"/>
      <w:b/>
      <w:bCs/>
      <w:color w:val="000000" w:themeColor="text1"/>
      <w:sz w:val="20"/>
      <w:szCs w:val="20"/>
    </w:rPr>
  </w:style>
  <w:style w:type="character" w:styleId="Ttulo5Car" w:customStyle="1">
    <w:name w:val="Título 5 Car"/>
    <w:basedOn w:val="Fuentedeprrafopredeter"/>
    <w:link w:val="Ttulo5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Ttulo6Car" w:customStyle="1">
    <w:name w:val="Título 6 Car"/>
    <w:basedOn w:val="Fuentedeprrafopredeter"/>
    <w:link w:val="Ttulo6"/>
    <w:uiPriority w:val="9"/>
    <w:semiHidden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styleId="Ttulo7Car" w:customStyle="1">
    <w:name w:val="Título 7 Car"/>
    <w:basedOn w:val="Fuentedeprrafopredeter"/>
    <w:link w:val="Ttulo7"/>
    <w:uiPriority w:val="9"/>
    <w:semiHidden/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character" w:styleId="Ttulo8Car" w:customStyle="1">
    <w:name w:val="Título 8 Car"/>
    <w:basedOn w:val="Fuentedeprrafopredeter"/>
    <w:link w:val="Ttulo8"/>
    <w:uiPriority w:val="9"/>
    <w:semiHidden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Ttulo9Car" w:customStyle="1">
    <w:name w:val="Título 9 Car"/>
    <w:basedOn w:val="Fuentedeprrafopredeter"/>
    <w:link w:val="Ttulo9"/>
    <w:uiPriority w:val="9"/>
    <w:semiHidden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left w:val="single" w:color="B01513" w:themeColor="accent1" w:sz="36" w:space="4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styleId="CitadestacadaCar" w:customStyle="1">
    <w:name w:val="Cita destacada Car"/>
    <w:basedOn w:val="Fuentedeprrafopredeter"/>
    <w:link w:val="Citadestacada"/>
    <w:uiPriority w:val="30"/>
    <w:rPr>
      <w:color w:val="B01513" w:themeColor="accent1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vnculo">
    <w:name w:val="Hyperlink"/>
    <w:basedOn w:val="Fuentedeprrafopredeter"/>
    <w:unhideWhenUsed/>
    <w:rPr>
      <w:color w:val="4FB8C1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DFFCB" w:themeColor="followed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styleId="SinespaciadoCar" w:customStyle="1">
    <w:name w:val="Sin espaciado Car"/>
    <w:basedOn w:val="Fuentedeprrafopredeter"/>
    <w:link w:val="Sinespaciado"/>
    <w:uiPriority w:val="1"/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864" w:right="864"/>
    </w:pPr>
    <w:rPr>
      <w:rFonts w:asciiTheme="majorHAnsi" w:hAnsiTheme="majorHAnsi" w:eastAsiaTheme="majorEastAsia" w:cstheme="majorBidi"/>
    </w:rPr>
  </w:style>
  <w:style w:type="character" w:styleId="CitaCar" w:customStyle="1">
    <w:name w:val="Cita Car"/>
    <w:basedOn w:val="Fuentedeprrafopredeter"/>
    <w:link w:val="Cita"/>
    <w:uiPriority w:val="29"/>
    <w:rPr>
      <w:rFonts w:asciiTheme="majorHAnsi" w:hAnsiTheme="majorHAnsi" w:eastAsiaTheme="majorEastAsia" w:cstheme="majorBidi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sz w:val="28"/>
      <w:szCs w:val="28"/>
    </w:rPr>
  </w:style>
  <w:style w:type="character" w:styleId="SubttuloCar" w:customStyle="1">
    <w:name w:val="Subtítulo Car"/>
    <w:basedOn w:val="Fuentedeprrafopredeter"/>
    <w:link w:val="Subttulo"/>
    <w:uiPriority w:val="11"/>
    <w:rPr>
      <w:sz w:val="28"/>
      <w:szCs w:val="28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B01513" w:themeColor="accent1"/>
      <w:kern w:val="28"/>
      <w:sz w:val="72"/>
      <w:szCs w:val="72"/>
    </w:rPr>
  </w:style>
  <w:style w:type="character" w:styleId="TtuloCar" w:customStyle="1">
    <w:name w:val="Título Car"/>
    <w:basedOn w:val="Fuentedeprrafopredeter"/>
    <w:link w:val="Ttulo"/>
    <w:uiPriority w:val="10"/>
    <w:rPr>
      <w:rFonts w:asciiTheme="majorHAnsi" w:hAnsiTheme="majorHAnsi" w:eastAsiaTheme="majorEastAsia" w:cstheme="majorBidi"/>
      <w:color w:val="B01513" w:themeColor="accent1"/>
      <w:kern w:val="28"/>
      <w:sz w:val="72"/>
      <w:szCs w:val="72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F1D7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F1D74"/>
  </w:style>
  <w:style w:type="paragraph" w:styleId="Piedepgina">
    <w:name w:val="footer"/>
    <w:basedOn w:val="Normal"/>
    <w:link w:val="PiedepginaCar"/>
    <w:uiPriority w:val="99"/>
    <w:unhideWhenUsed/>
    <w:rsid w:val="004F1D7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F1D7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4D8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214D8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4D80"/>
    <w:rPr>
      <w:vertAlign w:val="superscript"/>
    </w:rPr>
  </w:style>
  <w:style w:type="paragraph" w:styleId="Textoindependiente">
    <w:name w:val="Body Text"/>
    <w:basedOn w:val="Normal"/>
    <w:link w:val="TextoindependienteCar"/>
    <w:rsid w:val="00E16A39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val="es-ES_tradnl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E16A39"/>
    <w:rPr>
      <w:rFonts w:ascii="Times New Roman" w:hAnsi="Times New Roman" w:eastAsia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E16A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CO" w:eastAsia="es-C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3">
    <w:name w:val="Body Text 3"/>
    <w:basedOn w:val="Normal"/>
    <w:link w:val="Textoindependiente3Car"/>
    <w:rsid w:val="00E16A39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eastAsia="Times New Roman" w:cs="Times New Roman"/>
      <w:sz w:val="16"/>
      <w:szCs w:val="16"/>
      <w:lang w:val="es-ES_tradnl" w:eastAsia="es-ES"/>
    </w:rPr>
  </w:style>
  <w:style w:type="character" w:styleId="Textoindependiente3Car" w:customStyle="1">
    <w:name w:val="Texto independiente 3 Car"/>
    <w:basedOn w:val="Fuentedeprrafopredeter"/>
    <w:link w:val="Textoindependiente3"/>
    <w:rsid w:val="00E16A39"/>
    <w:rPr>
      <w:rFonts w:ascii="Times New Roman" w:hAnsi="Times New Roman" w:eastAsia="Times New Roman" w:cs="Times New Roman"/>
      <w:sz w:val="16"/>
      <w:szCs w:val="16"/>
      <w:lang w:val="es-ES_tradnl" w:eastAsia="es-ES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CA0DFF"/>
    <w:pPr>
      <w:spacing w:after="0" w:line="240" w:lineRule="auto"/>
    </w:pPr>
    <w:rPr>
      <w:rFonts w:eastAsiaTheme="minorHAnsi"/>
      <w:sz w:val="22"/>
      <w:szCs w:val="22"/>
      <w:lang w:val="es-CO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1402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A1402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B6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611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B61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611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B6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.png" Id="Rf1214212b4d34dfc" /><Relationship Type="http://schemas.openxmlformats.org/officeDocument/2006/relationships/header" Target="header.xml" Id="R46bcca649815418b" /><Relationship Type="http://schemas.openxmlformats.org/officeDocument/2006/relationships/footer" Target="footer.xml" Id="R9aaed052e50b4e9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Dise&#241;o%20de%20iones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1BE33ED45E074BA32E1A05197A349A" ma:contentTypeVersion="17" ma:contentTypeDescription="Crear nuevo documento." ma:contentTypeScope="" ma:versionID="c798aaf183a2c93b1ca457474895d3ac">
  <xsd:schema xmlns:xsd="http://www.w3.org/2001/XMLSchema" xmlns:xs="http://www.w3.org/2001/XMLSchema" xmlns:p="http://schemas.microsoft.com/office/2006/metadata/properties" xmlns:ns2="1ace5135-a4d3-4a60-9c96-5ccb7065c49c" xmlns:ns3="68fe6977-8d80-4ca8-a34f-c3f03895231f" targetNamespace="http://schemas.microsoft.com/office/2006/metadata/properties" ma:root="true" ma:fieldsID="ef29ddf90cb6ca4af716b1361b5044ed" ns2:_="" ns3:_="">
    <xsd:import namespace="1ace5135-a4d3-4a60-9c96-5ccb7065c49c"/>
    <xsd:import namespace="68fe6977-8d80-4ca8-a34f-c3f038952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135-a4d3-4a60-9c96-5ccb7065c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f62b695-6f5b-4a08-a5b6-50b396a20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e6977-8d80-4ca8-a34f-c3f038952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18f6d5-8b13-408c-824b-65ee77a5f201}" ma:internalName="TaxCatchAll" ma:showField="CatchAllData" ma:web="68fe6977-8d80-4ca8-a34f-c3f038952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ce5135-a4d3-4a60-9c96-5ccb7065c49c">
      <Terms xmlns="http://schemas.microsoft.com/office/infopath/2007/PartnerControls"/>
    </lcf76f155ced4ddcb4097134ff3c332f>
    <TaxCatchAll xmlns="68fe6977-8d80-4ca8-a34f-c3f03895231f" xsi:nil="true"/>
  </documentManagement>
</p:properties>
</file>

<file path=customXml/itemProps1.xml><?xml version="1.0" encoding="utf-8"?>
<ds:datastoreItem xmlns:ds="http://schemas.openxmlformats.org/officeDocument/2006/customXml" ds:itemID="{F516D517-8497-4013-87CC-0125E4989E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F815CF-E5BF-4636-BC71-E46150D77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64D45-1857-403A-945A-C0E5E0C66FD5}"/>
</file>

<file path=customXml/itemProps4.xml><?xml version="1.0" encoding="utf-8"?>
<ds:datastoreItem xmlns:ds="http://schemas.openxmlformats.org/officeDocument/2006/customXml" ds:itemID="{5A2E8073-FDD9-45DE-8153-96B6059619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Diseño de iones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Delgado</dc:creator>
  <cp:keywords/>
  <cp:lastModifiedBy>Dirección - DIEF Ciencias</cp:lastModifiedBy>
  <cp:revision>10</cp:revision>
  <cp:lastPrinted>2016-08-11T13:53:00Z</cp:lastPrinted>
  <dcterms:created xsi:type="dcterms:W3CDTF">2023-01-17T19:53:00Z</dcterms:created>
  <dcterms:modified xsi:type="dcterms:W3CDTF">2024-03-13T18:39:54Z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0x010100D81BE33ED45E074BA32E1A05197A349A</vt:lpwstr>
  </property>
  <property fmtid="{D5CDD505-2E9C-101B-9397-08002B2CF9AE}" pid="4" name="MediaServiceImageTags">
    <vt:lpwstr/>
  </property>
</Properties>
</file>